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7028" w14:textId="77777777" w:rsidR="000E57BE" w:rsidRDefault="000E57BE"/>
    <w:p w14:paraId="4BAD8FA3" w14:textId="77777777" w:rsidR="00EA2E71" w:rsidRPr="00F75F6A" w:rsidRDefault="000E57BE">
      <w:pPr>
        <w:rPr>
          <w:b/>
        </w:rPr>
      </w:pPr>
      <w:r w:rsidRPr="00F75F6A">
        <w:rPr>
          <w:b/>
        </w:rPr>
        <w:t>Student Name</w:t>
      </w:r>
      <w:r w:rsidR="00585C2B" w:rsidRPr="00F75F6A">
        <w:rPr>
          <w:b/>
        </w:rPr>
        <w:t xml:space="preserve"> </w:t>
      </w:r>
      <w:r w:rsidRPr="00F75F6A">
        <w:rPr>
          <w:b/>
        </w:rPr>
        <w:fldChar w:fldCharType="begin">
          <w:ffData>
            <w:name w:val="Text5"/>
            <w:enabled/>
            <w:calcOnExit w:val="0"/>
            <w:textInput>
              <w:default w:val="________________________________________________"/>
            </w:textInput>
          </w:ffData>
        </w:fldChar>
      </w:r>
      <w:bookmarkStart w:id="0" w:name="Text5"/>
      <w:r w:rsidRPr="00F75F6A">
        <w:rPr>
          <w:b/>
        </w:rPr>
        <w:instrText xml:space="preserve"> FORMTEXT </w:instrText>
      </w:r>
      <w:r w:rsidRPr="00F75F6A">
        <w:rPr>
          <w:b/>
        </w:rPr>
      </w:r>
      <w:r w:rsidRPr="00F75F6A">
        <w:rPr>
          <w:b/>
        </w:rPr>
        <w:fldChar w:fldCharType="separate"/>
      </w:r>
      <w:r w:rsidRPr="00F75F6A">
        <w:rPr>
          <w:b/>
          <w:noProof/>
        </w:rPr>
        <w:t>________________________________________________</w:t>
      </w:r>
      <w:r w:rsidRPr="00F75F6A">
        <w:rPr>
          <w:b/>
        </w:rPr>
        <w:fldChar w:fldCharType="end"/>
      </w:r>
      <w:bookmarkEnd w:id="0"/>
      <w:r w:rsidR="00585C2B" w:rsidRPr="00F75F6A">
        <w:rPr>
          <w:b/>
        </w:rPr>
        <w:t xml:space="preserve"> </w:t>
      </w:r>
      <w:r w:rsidRPr="00F75F6A">
        <w:rPr>
          <w:b/>
        </w:rPr>
        <w:t xml:space="preserve">     </w:t>
      </w:r>
      <w:r w:rsidR="00585C2B" w:rsidRPr="00F75F6A">
        <w:rPr>
          <w:b/>
        </w:rPr>
        <w:t xml:space="preserve">HR </w:t>
      </w:r>
      <w:r w:rsidR="00585C2B" w:rsidRPr="00F75F6A">
        <w:rPr>
          <w:b/>
        </w:rPr>
        <w:fldChar w:fldCharType="begin">
          <w:ffData>
            <w:name w:val="Text6"/>
            <w:enabled/>
            <w:calcOnExit w:val="0"/>
            <w:textInput>
              <w:default w:val="_______________"/>
            </w:textInput>
          </w:ffData>
        </w:fldChar>
      </w:r>
      <w:bookmarkStart w:id="1" w:name="Text6"/>
      <w:r w:rsidR="00585C2B" w:rsidRPr="00F75F6A">
        <w:rPr>
          <w:b/>
        </w:rPr>
        <w:instrText xml:space="preserve"> FORMTEXT </w:instrText>
      </w:r>
      <w:r w:rsidR="00585C2B" w:rsidRPr="00F75F6A">
        <w:rPr>
          <w:b/>
        </w:rPr>
      </w:r>
      <w:r w:rsidR="00585C2B" w:rsidRPr="00F75F6A">
        <w:rPr>
          <w:b/>
        </w:rPr>
        <w:fldChar w:fldCharType="separate"/>
      </w:r>
      <w:r w:rsidR="00585C2B" w:rsidRPr="00F75F6A">
        <w:rPr>
          <w:b/>
          <w:noProof/>
        </w:rPr>
        <w:t>_______________</w:t>
      </w:r>
      <w:r w:rsidR="00585C2B" w:rsidRPr="00F75F6A">
        <w:rPr>
          <w:b/>
        </w:rPr>
        <w:fldChar w:fldCharType="end"/>
      </w:r>
      <w:bookmarkEnd w:id="1"/>
    </w:p>
    <w:p w14:paraId="5C6C49A3" w14:textId="77777777" w:rsidR="000E57BE" w:rsidRDefault="00C929D4" w:rsidP="000807C3">
      <w:pPr>
        <w:spacing w:line="360" w:lineRule="auto"/>
        <w:rPr>
          <w:b/>
          <w:sz w:val="22"/>
          <w:szCs w:val="22"/>
        </w:rPr>
      </w:pPr>
      <w:r w:rsidRPr="00F75F6A">
        <w:rPr>
          <w:b/>
        </w:rPr>
        <w:t xml:space="preserve">                                                 </w:t>
      </w:r>
      <w:r w:rsidRPr="00F75F6A">
        <w:rPr>
          <w:b/>
          <w:sz w:val="22"/>
          <w:szCs w:val="22"/>
        </w:rPr>
        <w:t>Please print</w:t>
      </w:r>
    </w:p>
    <w:p w14:paraId="2E2577B1" w14:textId="77777777" w:rsidR="00F75F6A" w:rsidRDefault="00F75F6A" w:rsidP="000807C3">
      <w:pPr>
        <w:spacing w:line="360" w:lineRule="auto"/>
        <w:rPr>
          <w:b/>
          <w:sz w:val="22"/>
          <w:szCs w:val="22"/>
        </w:rPr>
      </w:pPr>
    </w:p>
    <w:p w14:paraId="7AC0A9F5" w14:textId="75762B34" w:rsidR="00F75F6A" w:rsidRPr="00C1076A" w:rsidRDefault="00F75F6A" w:rsidP="00F75F6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Person making the nomination:</w:t>
      </w:r>
      <w:r w:rsidR="00F977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_________________________________________________________</w:t>
      </w:r>
    </w:p>
    <w:p w14:paraId="4151E1DC" w14:textId="77777777" w:rsidR="00C929D4" w:rsidRDefault="00C929D4" w:rsidP="000807C3">
      <w:pPr>
        <w:spacing w:line="360" w:lineRule="auto"/>
      </w:pPr>
    </w:p>
    <w:p w14:paraId="0BEA4B2F" w14:textId="194F5D15" w:rsidR="0016176F" w:rsidRDefault="0016176F" w:rsidP="00A51B68">
      <w:pPr>
        <w:rPr>
          <w:b/>
        </w:rPr>
      </w:pPr>
      <w:r>
        <w:rPr>
          <w:b/>
        </w:rPr>
        <w:t xml:space="preserve">The Carol </w:t>
      </w:r>
      <w:proofErr w:type="spellStart"/>
      <w:r>
        <w:rPr>
          <w:b/>
        </w:rPr>
        <w:t>Restifo</w:t>
      </w:r>
      <w:proofErr w:type="spellEnd"/>
      <w:r>
        <w:rPr>
          <w:b/>
        </w:rPr>
        <w:t xml:space="preserve"> Humanitarian</w:t>
      </w:r>
      <w:r w:rsidRPr="00C3622D">
        <w:rPr>
          <w:b/>
        </w:rPr>
        <w:t xml:space="preserve"> Award</w:t>
      </w:r>
      <w:r w:rsidR="00A51B68">
        <w:rPr>
          <w:b/>
        </w:rPr>
        <w:t xml:space="preserve"> is bestowed to an eighth-</w:t>
      </w:r>
      <w:r>
        <w:rPr>
          <w:b/>
        </w:rPr>
        <w:t xml:space="preserve">grade student who best represents the continuation of the ideals that Principal Carol </w:t>
      </w:r>
      <w:proofErr w:type="spellStart"/>
      <w:r>
        <w:rPr>
          <w:b/>
        </w:rPr>
        <w:t>Restifo</w:t>
      </w:r>
      <w:proofErr w:type="spellEnd"/>
      <w:r>
        <w:rPr>
          <w:b/>
        </w:rPr>
        <w:t xml:space="preserve"> lived and promoted.  Principal </w:t>
      </w:r>
      <w:proofErr w:type="spellStart"/>
      <w:r>
        <w:rPr>
          <w:b/>
        </w:rPr>
        <w:t>Restifo</w:t>
      </w:r>
      <w:proofErr w:type="spellEnd"/>
      <w:r>
        <w:rPr>
          <w:b/>
        </w:rPr>
        <w:t xml:space="preserve"> valued honesty, i</w:t>
      </w:r>
      <w:r w:rsidR="008C004B">
        <w:rPr>
          <w:b/>
        </w:rPr>
        <w:t xml:space="preserve">ntegrity, responsibility, and </w:t>
      </w:r>
      <w:r w:rsidR="00091C4A">
        <w:rPr>
          <w:b/>
        </w:rPr>
        <w:t>commitment to serving others.</w:t>
      </w:r>
      <w:r>
        <w:rPr>
          <w:b/>
        </w:rPr>
        <w:t xml:space="preserve"> </w:t>
      </w:r>
    </w:p>
    <w:p w14:paraId="6694C73C" w14:textId="74AC2A93" w:rsidR="0016176F" w:rsidRDefault="0016176F" w:rsidP="000807C3">
      <w:pPr>
        <w:spacing w:line="360" w:lineRule="auto"/>
      </w:pPr>
    </w:p>
    <w:p w14:paraId="6130780C" w14:textId="0B123BE7" w:rsidR="000E57BE" w:rsidRPr="00F1539E" w:rsidRDefault="00842F5C" w:rsidP="002B07E3">
      <w:pPr>
        <w:spacing w:line="360" w:lineRule="auto"/>
        <w:jc w:val="center"/>
        <w:rPr>
          <w:b/>
          <w:i/>
          <w:color w:val="3366FF"/>
        </w:rPr>
      </w:pPr>
      <w:r w:rsidRPr="00F1539E">
        <w:rPr>
          <w:b/>
          <w:i/>
          <w:color w:val="3366FF"/>
        </w:rPr>
        <w:t>Nomination forms due to</w:t>
      </w:r>
      <w:r w:rsidR="00265DD4">
        <w:rPr>
          <w:b/>
          <w:i/>
          <w:color w:val="3366FF"/>
        </w:rPr>
        <w:t xml:space="preserve"> Mrs. Hiller on or before May 24, 2018</w:t>
      </w:r>
    </w:p>
    <w:p w14:paraId="25C9E649" w14:textId="77777777" w:rsidR="002B07E3" w:rsidRPr="002B07E3" w:rsidRDefault="002B07E3" w:rsidP="002B07E3">
      <w:pPr>
        <w:spacing w:line="360" w:lineRule="auto"/>
        <w:jc w:val="center"/>
        <w:rPr>
          <w:b/>
          <w:i/>
        </w:rPr>
      </w:pPr>
    </w:p>
    <w:p w14:paraId="1B7A52E2" w14:textId="77777777" w:rsidR="00842F5C" w:rsidRPr="00C1076A" w:rsidRDefault="00842F5C" w:rsidP="00842F5C">
      <w:pPr>
        <w:spacing w:line="360" w:lineRule="auto"/>
        <w:rPr>
          <w:b/>
        </w:rPr>
      </w:pPr>
      <w:r w:rsidRPr="00C1076A">
        <w:rPr>
          <w:b/>
        </w:rPr>
        <w:t xml:space="preserve">Please describe in detail how the nominee </w:t>
      </w:r>
      <w:r>
        <w:rPr>
          <w:b/>
        </w:rPr>
        <w:t>meets the criteria listed b</w:t>
      </w:r>
      <w:bookmarkStart w:id="2" w:name="_GoBack"/>
      <w:bookmarkEnd w:id="2"/>
      <w:r>
        <w:rPr>
          <w:b/>
        </w:rPr>
        <w:t>elow.</w:t>
      </w:r>
    </w:p>
    <w:p w14:paraId="3ECA5881" w14:textId="77777777" w:rsidR="00842F5C" w:rsidRDefault="00842F5C" w:rsidP="000807C3">
      <w:pPr>
        <w:spacing w:line="360" w:lineRule="auto"/>
      </w:pPr>
    </w:p>
    <w:p w14:paraId="73B233BD" w14:textId="77777777" w:rsidR="00B813DC" w:rsidRPr="00842F5C" w:rsidRDefault="00EA2E71" w:rsidP="00310D9D">
      <w:pPr>
        <w:spacing w:line="360" w:lineRule="auto"/>
        <w:rPr>
          <w:b/>
        </w:rPr>
      </w:pPr>
      <w:r w:rsidRPr="00842F5C">
        <w:rPr>
          <w:b/>
        </w:rPr>
        <w:t>1.</w:t>
      </w:r>
      <w:r w:rsidR="0092631D" w:rsidRPr="00842F5C">
        <w:rPr>
          <w:b/>
        </w:rPr>
        <w:t xml:space="preserve">  </w:t>
      </w:r>
      <w:r w:rsidR="00C94EA8" w:rsidRPr="00842F5C">
        <w:rPr>
          <w:b/>
        </w:rPr>
        <w:t>Consistent living of one’s own life with honesty, integrity, responsibility, and a sense of welfare for the school and local community.</w:t>
      </w:r>
      <w:r w:rsidR="000807C3" w:rsidRPr="00842F5C">
        <w:rPr>
          <w:b/>
        </w:rPr>
        <w:tab/>
      </w:r>
    </w:p>
    <w:p w14:paraId="1677C290" w14:textId="77777777" w:rsidR="00842F5C" w:rsidRDefault="00842F5C" w:rsidP="00842F5C">
      <w:pPr>
        <w:spacing w:line="360" w:lineRule="auto"/>
      </w:pPr>
      <w:r>
        <w:fldChar w:fldCharType="begin">
          <w:ffData>
            <w:name w:val="Text4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0B6FCD2E" w14:textId="77777777" w:rsidR="00842F5C" w:rsidRDefault="00842F5C" w:rsidP="00842F5C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5B1F2065" w14:textId="77777777" w:rsidR="00842F5C" w:rsidRDefault="00842F5C" w:rsidP="00842F5C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542AB5DB" w14:textId="77777777" w:rsidR="00842F5C" w:rsidRDefault="00842F5C" w:rsidP="00842F5C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058F735F" w14:textId="77777777" w:rsidR="00842F5C" w:rsidRDefault="00842F5C" w:rsidP="00842F5C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6B49AAB2" w14:textId="77777777" w:rsidR="00842F5C" w:rsidRDefault="00842F5C" w:rsidP="00842F5C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51752C99" w14:textId="3B7A2621" w:rsidR="00310D9D" w:rsidRDefault="00842F5C" w:rsidP="000A1E13">
      <w:pPr>
        <w:spacing w:line="360" w:lineRule="auto"/>
      </w:pPr>
      <w:r>
        <w:t>_____________________________________________________________________________________________</w:t>
      </w:r>
    </w:p>
    <w:p w14:paraId="173CD508" w14:textId="77777777" w:rsidR="00842F5C" w:rsidRDefault="00842F5C" w:rsidP="00842F5C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13C55985" w14:textId="77777777" w:rsidR="00842F5C" w:rsidRDefault="00842F5C" w:rsidP="00842F5C">
      <w:pPr>
        <w:spacing w:line="360" w:lineRule="auto"/>
      </w:pPr>
      <w:r>
        <w:t>_____________________________________________________________________________________________</w:t>
      </w:r>
    </w:p>
    <w:p w14:paraId="1507ECFB" w14:textId="77777777" w:rsidR="00842F5C" w:rsidRDefault="00842F5C" w:rsidP="00EA2E71"/>
    <w:p w14:paraId="6C5EC6C2" w14:textId="77777777" w:rsidR="002B07E3" w:rsidRDefault="002B07E3" w:rsidP="002B07E3">
      <w:pPr>
        <w:spacing w:line="360" w:lineRule="auto"/>
      </w:pPr>
      <w:r>
        <w:t>_____________________________________________________________________________________________</w:t>
      </w:r>
    </w:p>
    <w:p w14:paraId="0AFBF6F1" w14:textId="77777777" w:rsidR="002B07E3" w:rsidRDefault="002B07E3" w:rsidP="002B07E3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6C1B0C5B" w14:textId="7F3D35C4" w:rsidR="00842F5C" w:rsidRDefault="002B07E3" w:rsidP="002B07E3">
      <w:r>
        <w:t>_____________________________________________________________________________________________</w:t>
      </w:r>
    </w:p>
    <w:p w14:paraId="6A44A593" w14:textId="77777777" w:rsidR="002B07E3" w:rsidRDefault="002B07E3" w:rsidP="00CC3993">
      <w:pPr>
        <w:spacing w:line="360" w:lineRule="auto"/>
        <w:rPr>
          <w:b/>
        </w:rPr>
      </w:pPr>
    </w:p>
    <w:p w14:paraId="6690DE87" w14:textId="77777777" w:rsidR="002B07E3" w:rsidRDefault="002B07E3" w:rsidP="00CC3993">
      <w:pPr>
        <w:spacing w:line="360" w:lineRule="auto"/>
        <w:rPr>
          <w:b/>
        </w:rPr>
      </w:pPr>
    </w:p>
    <w:p w14:paraId="5EB5D0FC" w14:textId="77777777" w:rsidR="002B07E3" w:rsidRDefault="002B07E3" w:rsidP="00CC3993">
      <w:pPr>
        <w:spacing w:line="360" w:lineRule="auto"/>
        <w:rPr>
          <w:b/>
        </w:rPr>
      </w:pPr>
    </w:p>
    <w:p w14:paraId="07093E03" w14:textId="77777777" w:rsidR="002B07E3" w:rsidRPr="00D275C4" w:rsidRDefault="002B07E3" w:rsidP="002B07E3">
      <w:r w:rsidRPr="00D275C4">
        <w:lastRenderedPageBreak/>
        <w:t xml:space="preserve">Student Name </w:t>
      </w:r>
      <w:r w:rsidRPr="00D275C4">
        <w:fldChar w:fldCharType="begin">
          <w:ffData>
            <w:name w:val="Text5"/>
            <w:enabled/>
            <w:calcOnExit w:val="0"/>
            <w:textInput>
              <w:default w:val="________________________________________________"/>
            </w:textInput>
          </w:ffData>
        </w:fldChar>
      </w:r>
      <w:r w:rsidRPr="00D275C4">
        <w:instrText xml:space="preserve"> FORMTEXT </w:instrText>
      </w:r>
      <w:r w:rsidRPr="00D275C4">
        <w:fldChar w:fldCharType="separate"/>
      </w:r>
      <w:r w:rsidRPr="00D275C4">
        <w:rPr>
          <w:noProof/>
        </w:rPr>
        <w:t>________________________________________________</w:t>
      </w:r>
      <w:r w:rsidRPr="00D275C4">
        <w:fldChar w:fldCharType="end"/>
      </w:r>
      <w:r w:rsidRPr="00D275C4">
        <w:t xml:space="preserve">      HR </w:t>
      </w:r>
      <w:r w:rsidRPr="00D275C4">
        <w:fldChar w:fldCharType="begin">
          <w:ffData>
            <w:name w:val="Text6"/>
            <w:enabled/>
            <w:calcOnExit w:val="0"/>
            <w:textInput>
              <w:default w:val="_______________"/>
            </w:textInput>
          </w:ffData>
        </w:fldChar>
      </w:r>
      <w:r w:rsidRPr="00D275C4">
        <w:instrText xml:space="preserve"> FORMTEXT </w:instrText>
      </w:r>
      <w:r w:rsidRPr="00D275C4">
        <w:fldChar w:fldCharType="separate"/>
      </w:r>
      <w:r w:rsidRPr="00D275C4">
        <w:rPr>
          <w:noProof/>
        </w:rPr>
        <w:t>_______________</w:t>
      </w:r>
      <w:r w:rsidRPr="00D275C4">
        <w:fldChar w:fldCharType="end"/>
      </w:r>
    </w:p>
    <w:p w14:paraId="089CA54D" w14:textId="77777777" w:rsidR="002B07E3" w:rsidRPr="00D275C4" w:rsidRDefault="002B07E3" w:rsidP="002B07E3">
      <w:pPr>
        <w:spacing w:line="360" w:lineRule="auto"/>
        <w:rPr>
          <w:sz w:val="22"/>
          <w:szCs w:val="22"/>
        </w:rPr>
      </w:pPr>
      <w:r w:rsidRPr="00D275C4">
        <w:t xml:space="preserve">                                                 </w:t>
      </w:r>
      <w:r w:rsidRPr="00D275C4">
        <w:rPr>
          <w:sz w:val="22"/>
          <w:szCs w:val="22"/>
        </w:rPr>
        <w:t>Please print</w:t>
      </w:r>
    </w:p>
    <w:p w14:paraId="7C7E34E4" w14:textId="77777777" w:rsidR="002B07E3" w:rsidRDefault="002B07E3" w:rsidP="002B07E3">
      <w:pPr>
        <w:spacing w:line="360" w:lineRule="auto"/>
        <w:rPr>
          <w:b/>
          <w:sz w:val="22"/>
          <w:szCs w:val="22"/>
        </w:rPr>
      </w:pPr>
    </w:p>
    <w:p w14:paraId="64B60195" w14:textId="77777777" w:rsidR="00EA2E71" w:rsidRPr="00842F5C" w:rsidRDefault="00EA2E71" w:rsidP="00CC3993">
      <w:pPr>
        <w:spacing w:line="360" w:lineRule="auto"/>
        <w:rPr>
          <w:b/>
        </w:rPr>
      </w:pPr>
      <w:r w:rsidRPr="00842F5C">
        <w:rPr>
          <w:b/>
        </w:rPr>
        <w:t xml:space="preserve">2. </w:t>
      </w:r>
      <w:r w:rsidR="0032273B" w:rsidRPr="00842F5C">
        <w:rPr>
          <w:b/>
        </w:rPr>
        <w:t xml:space="preserve"> </w:t>
      </w:r>
      <w:r w:rsidR="00C94EA8" w:rsidRPr="00842F5C">
        <w:rPr>
          <w:b/>
        </w:rPr>
        <w:t>Special acts of courage benefiting others</w:t>
      </w:r>
    </w:p>
    <w:p w14:paraId="35679B27" w14:textId="77777777" w:rsidR="00842F5C" w:rsidRDefault="00842F5C" w:rsidP="00842F5C">
      <w:pPr>
        <w:spacing w:line="360" w:lineRule="auto"/>
      </w:pPr>
      <w:r>
        <w:fldChar w:fldCharType="begin">
          <w:ffData>
            <w:name w:val="Text4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62B801D4" w14:textId="77777777" w:rsidR="00842F5C" w:rsidRDefault="00842F5C" w:rsidP="00842F5C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482B19FA" w14:textId="77777777" w:rsidR="00842F5C" w:rsidRDefault="00842F5C" w:rsidP="00842F5C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38905E3E" w14:textId="77777777" w:rsidR="00842F5C" w:rsidRDefault="00842F5C" w:rsidP="00842F5C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157C42DF" w14:textId="77777777" w:rsidR="00842F5C" w:rsidRDefault="00842F5C" w:rsidP="00842F5C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5B1E3063" w14:textId="77777777" w:rsidR="00842F5C" w:rsidRDefault="00842F5C" w:rsidP="00842F5C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48044EB9" w14:textId="4C451EE7" w:rsidR="00842F5C" w:rsidRDefault="00842F5C" w:rsidP="00842F5C">
      <w:pPr>
        <w:spacing w:line="360" w:lineRule="auto"/>
      </w:pPr>
      <w:r>
        <w:t>_____________________________________________________________________________________________</w:t>
      </w:r>
    </w:p>
    <w:p w14:paraId="001F3BA0" w14:textId="77777777" w:rsidR="002B07E3" w:rsidRDefault="002B07E3" w:rsidP="002B07E3">
      <w:pPr>
        <w:spacing w:line="360" w:lineRule="auto"/>
      </w:pPr>
      <w:r>
        <w:t>_____________________________________________________________________________________________</w:t>
      </w:r>
    </w:p>
    <w:p w14:paraId="493F2811" w14:textId="77777777" w:rsidR="002B07E3" w:rsidRDefault="002B07E3" w:rsidP="002B07E3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39756DBA" w14:textId="16F0DDD6" w:rsidR="00842F5C" w:rsidRDefault="002B07E3" w:rsidP="002B07E3">
      <w:r>
        <w:t>_____________________________________________________________________________________________</w:t>
      </w:r>
    </w:p>
    <w:p w14:paraId="317B0B72" w14:textId="77777777" w:rsidR="002B07E3" w:rsidRDefault="002B07E3" w:rsidP="002B07E3"/>
    <w:p w14:paraId="1478BF20" w14:textId="77777777" w:rsidR="002B07E3" w:rsidRDefault="002B07E3" w:rsidP="00EA2E71">
      <w:pPr>
        <w:rPr>
          <w:b/>
        </w:rPr>
      </w:pPr>
    </w:p>
    <w:p w14:paraId="7748F86D" w14:textId="77777777" w:rsidR="002B07E3" w:rsidRDefault="002B07E3" w:rsidP="00EA2E71">
      <w:pPr>
        <w:rPr>
          <w:b/>
        </w:rPr>
      </w:pPr>
    </w:p>
    <w:p w14:paraId="68FF3D21" w14:textId="77777777" w:rsidR="00EA2E71" w:rsidRPr="00842F5C" w:rsidRDefault="00EA2E71" w:rsidP="00EA2E71">
      <w:pPr>
        <w:rPr>
          <w:b/>
        </w:rPr>
      </w:pPr>
      <w:r w:rsidRPr="00842F5C">
        <w:rPr>
          <w:b/>
        </w:rPr>
        <w:t xml:space="preserve">3. </w:t>
      </w:r>
      <w:r w:rsidR="00C94EA8" w:rsidRPr="00842F5C">
        <w:rPr>
          <w:b/>
        </w:rPr>
        <w:t>Unusual commitment of time and energy in service to others</w:t>
      </w:r>
      <w:r w:rsidR="001E7F65" w:rsidRPr="00842F5C">
        <w:rPr>
          <w:b/>
        </w:rPr>
        <w:t xml:space="preserve"> </w:t>
      </w:r>
    </w:p>
    <w:p w14:paraId="22D8FC8C" w14:textId="77777777" w:rsidR="000E57BE" w:rsidRDefault="000E57BE" w:rsidP="00EA2E71"/>
    <w:p w14:paraId="795D4D5D" w14:textId="77777777" w:rsidR="00842F5C" w:rsidRDefault="00842F5C" w:rsidP="00842F5C">
      <w:pPr>
        <w:spacing w:line="360" w:lineRule="auto"/>
      </w:pPr>
      <w:r>
        <w:fldChar w:fldCharType="begin">
          <w:ffData>
            <w:name w:val="Text4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0B6DE612" w14:textId="77777777" w:rsidR="00842F5C" w:rsidRDefault="00842F5C" w:rsidP="00842F5C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121FE8A1" w14:textId="77777777" w:rsidR="00842F5C" w:rsidRDefault="00842F5C" w:rsidP="00842F5C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6D2C22C8" w14:textId="77777777" w:rsidR="00842F5C" w:rsidRDefault="00842F5C" w:rsidP="00842F5C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513F38A2" w14:textId="77777777" w:rsidR="00842F5C" w:rsidRDefault="00842F5C" w:rsidP="00842F5C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016C80F0" w14:textId="77777777" w:rsidR="00842F5C" w:rsidRDefault="00842F5C" w:rsidP="00842F5C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3A9B21BF" w14:textId="77777777" w:rsidR="00842F5C" w:rsidRDefault="00842F5C" w:rsidP="00842F5C">
      <w:pPr>
        <w:spacing w:line="360" w:lineRule="auto"/>
      </w:pPr>
      <w:r>
        <w:t>_____________________________________________________________________________________________</w:t>
      </w:r>
    </w:p>
    <w:p w14:paraId="6C6A7CD1" w14:textId="77777777" w:rsidR="00842F5C" w:rsidRDefault="00842F5C" w:rsidP="00842F5C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4C4360D3" w14:textId="77777777" w:rsidR="00842F5C" w:rsidRDefault="00842F5C" w:rsidP="00842F5C">
      <w:pPr>
        <w:spacing w:line="360" w:lineRule="auto"/>
      </w:pPr>
      <w:r>
        <w:t>_____________________________________________________________________________________________</w:t>
      </w:r>
    </w:p>
    <w:p w14:paraId="456F6A94" w14:textId="77777777" w:rsidR="002B07E3" w:rsidRDefault="002B07E3" w:rsidP="002B07E3">
      <w:pPr>
        <w:spacing w:line="360" w:lineRule="auto"/>
      </w:pPr>
      <w:r>
        <w:t>_____________________________________________________________________________________________</w:t>
      </w:r>
    </w:p>
    <w:p w14:paraId="5E5888B4" w14:textId="77777777" w:rsidR="002B07E3" w:rsidRDefault="002B07E3" w:rsidP="002B07E3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4FE66514" w14:textId="05815289" w:rsidR="00B813DC" w:rsidRDefault="002B07E3" w:rsidP="002B07E3">
      <w:pPr>
        <w:spacing w:line="360" w:lineRule="auto"/>
      </w:pPr>
      <w:r>
        <w:t>_____________________________________________________________________________________________</w:t>
      </w:r>
    </w:p>
    <w:p w14:paraId="3F6AEB01" w14:textId="77777777" w:rsidR="000A1E13" w:rsidRDefault="000A1E13" w:rsidP="00530ECF">
      <w:pPr>
        <w:spacing w:line="360" w:lineRule="auto"/>
      </w:pPr>
    </w:p>
    <w:p w14:paraId="10BFF855" w14:textId="77777777" w:rsidR="002B07E3" w:rsidRPr="00D275C4" w:rsidRDefault="002B07E3" w:rsidP="002B07E3">
      <w:r w:rsidRPr="00D275C4">
        <w:lastRenderedPageBreak/>
        <w:t xml:space="preserve">Student Name </w:t>
      </w:r>
      <w:r w:rsidRPr="00D275C4">
        <w:fldChar w:fldCharType="begin">
          <w:ffData>
            <w:name w:val="Text5"/>
            <w:enabled/>
            <w:calcOnExit w:val="0"/>
            <w:textInput>
              <w:default w:val="________________________________________________"/>
            </w:textInput>
          </w:ffData>
        </w:fldChar>
      </w:r>
      <w:r w:rsidRPr="00D275C4">
        <w:instrText xml:space="preserve"> FORMTEXT </w:instrText>
      </w:r>
      <w:r w:rsidRPr="00D275C4">
        <w:fldChar w:fldCharType="separate"/>
      </w:r>
      <w:r w:rsidRPr="00D275C4">
        <w:rPr>
          <w:noProof/>
        </w:rPr>
        <w:t>________________________________________________</w:t>
      </w:r>
      <w:r w:rsidRPr="00D275C4">
        <w:fldChar w:fldCharType="end"/>
      </w:r>
      <w:r w:rsidRPr="00D275C4">
        <w:t xml:space="preserve">      HR </w:t>
      </w:r>
      <w:r w:rsidRPr="00D275C4">
        <w:fldChar w:fldCharType="begin">
          <w:ffData>
            <w:name w:val="Text6"/>
            <w:enabled/>
            <w:calcOnExit w:val="0"/>
            <w:textInput>
              <w:default w:val="_______________"/>
            </w:textInput>
          </w:ffData>
        </w:fldChar>
      </w:r>
      <w:r w:rsidRPr="00D275C4">
        <w:instrText xml:space="preserve"> FORMTEXT </w:instrText>
      </w:r>
      <w:r w:rsidRPr="00D275C4">
        <w:fldChar w:fldCharType="separate"/>
      </w:r>
      <w:r w:rsidRPr="00D275C4">
        <w:rPr>
          <w:noProof/>
        </w:rPr>
        <w:t>_______________</w:t>
      </w:r>
      <w:r w:rsidRPr="00D275C4">
        <w:fldChar w:fldCharType="end"/>
      </w:r>
    </w:p>
    <w:p w14:paraId="60964131" w14:textId="2159ED49" w:rsidR="002B07E3" w:rsidRPr="00D275C4" w:rsidRDefault="002B07E3" w:rsidP="00530ECF">
      <w:pPr>
        <w:spacing w:line="360" w:lineRule="auto"/>
        <w:rPr>
          <w:sz w:val="22"/>
          <w:szCs w:val="22"/>
        </w:rPr>
      </w:pPr>
      <w:r w:rsidRPr="00D275C4">
        <w:t xml:space="preserve">                                                 </w:t>
      </w:r>
      <w:r w:rsidRPr="00D275C4">
        <w:rPr>
          <w:sz w:val="22"/>
          <w:szCs w:val="22"/>
        </w:rPr>
        <w:t>Please print</w:t>
      </w:r>
    </w:p>
    <w:p w14:paraId="7B3C8B6E" w14:textId="77777777" w:rsidR="00530ECF" w:rsidRPr="00842F5C" w:rsidRDefault="00530ECF" w:rsidP="00530ECF">
      <w:pPr>
        <w:spacing w:line="360" w:lineRule="auto"/>
        <w:rPr>
          <w:b/>
        </w:rPr>
      </w:pPr>
      <w:r w:rsidRPr="00842F5C">
        <w:rPr>
          <w:b/>
        </w:rPr>
        <w:t xml:space="preserve">4.  </w:t>
      </w:r>
      <w:r w:rsidR="00C94EA8" w:rsidRPr="00842F5C">
        <w:rPr>
          <w:b/>
        </w:rPr>
        <w:t>Special gifts of friendship</w:t>
      </w:r>
    </w:p>
    <w:p w14:paraId="5CBE0820" w14:textId="77777777" w:rsidR="00842F5C" w:rsidRDefault="00842F5C" w:rsidP="00842F5C">
      <w:pPr>
        <w:spacing w:line="360" w:lineRule="auto"/>
      </w:pPr>
      <w:r>
        <w:fldChar w:fldCharType="begin">
          <w:ffData>
            <w:name w:val="Text4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014A958F" w14:textId="77777777" w:rsidR="00842F5C" w:rsidRDefault="00842F5C" w:rsidP="00842F5C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255851F0" w14:textId="77777777" w:rsidR="00842F5C" w:rsidRDefault="00842F5C" w:rsidP="00842F5C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484C2680" w14:textId="77777777" w:rsidR="00842F5C" w:rsidRDefault="00842F5C" w:rsidP="00842F5C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2C6DD853" w14:textId="77777777" w:rsidR="00842F5C" w:rsidRDefault="00842F5C" w:rsidP="00842F5C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0D10C5D1" w14:textId="77777777" w:rsidR="00842F5C" w:rsidRDefault="00842F5C" w:rsidP="00842F5C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57819859" w14:textId="77777777" w:rsidR="00842F5C" w:rsidRDefault="00842F5C" w:rsidP="00842F5C">
      <w:pPr>
        <w:spacing w:line="360" w:lineRule="auto"/>
      </w:pPr>
      <w:r>
        <w:t>_____________________________________________________________________________________________</w:t>
      </w:r>
    </w:p>
    <w:p w14:paraId="21BE7BBB" w14:textId="77777777" w:rsidR="00842F5C" w:rsidRDefault="00842F5C" w:rsidP="00842F5C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239D6FE7" w14:textId="77777777" w:rsidR="00842F5C" w:rsidRDefault="00842F5C" w:rsidP="00842F5C">
      <w:pPr>
        <w:spacing w:line="360" w:lineRule="auto"/>
      </w:pPr>
      <w:r>
        <w:t>_____________________________________________________________________________________________</w:t>
      </w:r>
    </w:p>
    <w:p w14:paraId="37F00AA0" w14:textId="49991981" w:rsidR="002B07E3" w:rsidRDefault="002B07E3" w:rsidP="002B07E3">
      <w:pPr>
        <w:spacing w:line="360" w:lineRule="auto"/>
      </w:pPr>
      <w:r>
        <w:t>_____________________________________________________________________________________________</w:t>
      </w:r>
    </w:p>
    <w:p w14:paraId="462CA1ED" w14:textId="77777777" w:rsidR="00C94EA8" w:rsidRDefault="00C94EA8" w:rsidP="00530ECF">
      <w:pPr>
        <w:spacing w:line="360" w:lineRule="auto"/>
      </w:pPr>
    </w:p>
    <w:p w14:paraId="394CEC52" w14:textId="77777777" w:rsidR="0060409A" w:rsidRPr="00842F5C" w:rsidRDefault="00C94EA8" w:rsidP="00530ECF">
      <w:pPr>
        <w:spacing w:line="360" w:lineRule="auto"/>
        <w:rPr>
          <w:b/>
        </w:rPr>
      </w:pPr>
      <w:r w:rsidRPr="00842F5C">
        <w:rPr>
          <w:b/>
        </w:rPr>
        <w:t>5</w:t>
      </w:r>
      <w:r w:rsidR="0060409A" w:rsidRPr="00842F5C">
        <w:rPr>
          <w:b/>
        </w:rPr>
        <w:t>.  Please describe any other information that you feel demonstrates eligibility.</w:t>
      </w:r>
    </w:p>
    <w:p w14:paraId="5712DCDB" w14:textId="77777777" w:rsidR="00842F5C" w:rsidRDefault="00842F5C" w:rsidP="00842F5C">
      <w:pPr>
        <w:spacing w:line="360" w:lineRule="auto"/>
      </w:pPr>
      <w:r>
        <w:fldChar w:fldCharType="begin">
          <w:ffData>
            <w:name w:val="Text4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09AF99F3" w14:textId="77777777" w:rsidR="00842F5C" w:rsidRDefault="00842F5C" w:rsidP="00842F5C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30B1B155" w14:textId="77777777" w:rsidR="00842F5C" w:rsidRDefault="00842F5C" w:rsidP="00842F5C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2BECCA3E" w14:textId="77777777" w:rsidR="00842F5C" w:rsidRDefault="00842F5C" w:rsidP="00842F5C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3617877D" w14:textId="77777777" w:rsidR="00842F5C" w:rsidRDefault="00842F5C" w:rsidP="00842F5C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3FB58D84" w14:textId="77777777" w:rsidR="00842F5C" w:rsidRDefault="00842F5C" w:rsidP="00842F5C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3302E941" w14:textId="77777777" w:rsidR="00842F5C" w:rsidRDefault="00842F5C" w:rsidP="00842F5C">
      <w:pPr>
        <w:spacing w:line="360" w:lineRule="auto"/>
      </w:pPr>
      <w:r>
        <w:t>_____________________________________________________________________________________________</w:t>
      </w:r>
    </w:p>
    <w:p w14:paraId="11BB3676" w14:textId="77777777" w:rsidR="00842F5C" w:rsidRDefault="00842F5C" w:rsidP="00842F5C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56250A28" w14:textId="77777777" w:rsidR="00842F5C" w:rsidRDefault="00842F5C" w:rsidP="00842F5C">
      <w:pPr>
        <w:spacing w:line="360" w:lineRule="auto"/>
      </w:pPr>
      <w:r>
        <w:t>_____________________________________________________________________________________________</w:t>
      </w:r>
    </w:p>
    <w:p w14:paraId="0573F0CA" w14:textId="77777777" w:rsidR="002B07E3" w:rsidRDefault="002B07E3" w:rsidP="002B07E3">
      <w:pPr>
        <w:spacing w:line="360" w:lineRule="auto"/>
      </w:pPr>
      <w:r>
        <w:t>_____________________________________________________________________________________________</w:t>
      </w:r>
    </w:p>
    <w:p w14:paraId="51735F13" w14:textId="11F0D952" w:rsidR="002B07E3" w:rsidRDefault="002B07E3" w:rsidP="002B07E3"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</w:t>
      </w:r>
      <w:r>
        <w:fldChar w:fldCharType="end"/>
      </w:r>
    </w:p>
    <w:p w14:paraId="6A022337" w14:textId="060927F9" w:rsidR="0060409A" w:rsidRPr="00D76FEB" w:rsidRDefault="00842F5C" w:rsidP="00D76FEB">
      <w:pPr>
        <w:spacing w:line="360" w:lineRule="auto"/>
        <w:jc w:val="center"/>
        <w:rPr>
          <w:b/>
          <w:i/>
          <w:color w:val="3366FF"/>
          <w:sz w:val="48"/>
          <w:szCs w:val="48"/>
        </w:rPr>
      </w:pPr>
      <w:r w:rsidRPr="00D76FEB">
        <w:rPr>
          <w:b/>
          <w:i/>
          <w:color w:val="3366FF"/>
          <w:sz w:val="48"/>
          <w:szCs w:val="48"/>
        </w:rPr>
        <w:t xml:space="preserve">Nomination forms due to Mrs. </w:t>
      </w:r>
      <w:r w:rsidR="00265DD4">
        <w:rPr>
          <w:b/>
          <w:i/>
          <w:color w:val="3366FF"/>
          <w:sz w:val="48"/>
          <w:szCs w:val="48"/>
        </w:rPr>
        <w:t>Hiller on or before May 24, 2018</w:t>
      </w:r>
    </w:p>
    <w:sectPr w:rsidR="0060409A" w:rsidRPr="00D76FEB" w:rsidSect="0060409A">
      <w:headerReference w:type="default" r:id="rId8"/>
      <w:footerReference w:type="default" r:id="rId9"/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DBF6C" w14:textId="77777777" w:rsidR="001B2BF4" w:rsidRDefault="001B2BF4" w:rsidP="00530ECF">
      <w:r>
        <w:separator/>
      </w:r>
    </w:p>
  </w:endnote>
  <w:endnote w:type="continuationSeparator" w:id="0">
    <w:p w14:paraId="61156C26" w14:textId="77777777" w:rsidR="001B2BF4" w:rsidRDefault="001B2BF4" w:rsidP="0053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A71C2" w14:textId="5D5330BE" w:rsidR="00F557CA" w:rsidRPr="0060409A" w:rsidRDefault="00F557CA" w:rsidP="0060409A">
    <w:pPr>
      <w:pStyle w:val="Footer"/>
      <w:jc w:val="right"/>
      <w:rPr>
        <w:color w:val="A6A6A6" w:themeColor="background1" w:themeShade="A6"/>
        <w:sz w:val="18"/>
        <w:szCs w:val="18"/>
      </w:rPr>
    </w:pPr>
    <w:r w:rsidRPr="0060409A">
      <w:rPr>
        <w:color w:val="A6A6A6" w:themeColor="background1" w:themeShade="A6"/>
        <w:sz w:val="18"/>
        <w:szCs w:val="18"/>
      </w:rPr>
      <w:fldChar w:fldCharType="begin"/>
    </w:r>
    <w:r w:rsidRPr="0060409A">
      <w:rPr>
        <w:color w:val="A6A6A6" w:themeColor="background1" w:themeShade="A6"/>
        <w:sz w:val="18"/>
        <w:szCs w:val="18"/>
      </w:rPr>
      <w:instrText xml:space="preserve"> TIME \@ "M/d/yy" </w:instrText>
    </w:r>
    <w:r w:rsidRPr="0060409A">
      <w:rPr>
        <w:color w:val="A6A6A6" w:themeColor="background1" w:themeShade="A6"/>
        <w:sz w:val="18"/>
        <w:szCs w:val="18"/>
      </w:rPr>
      <w:fldChar w:fldCharType="separate"/>
    </w:r>
    <w:r w:rsidR="00A51B68">
      <w:rPr>
        <w:noProof/>
        <w:color w:val="A6A6A6" w:themeColor="background1" w:themeShade="A6"/>
        <w:sz w:val="18"/>
        <w:szCs w:val="18"/>
      </w:rPr>
      <w:t>5/17/18</w:t>
    </w:r>
    <w:r w:rsidRPr="0060409A">
      <w:rPr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DC577" w14:textId="77777777" w:rsidR="001B2BF4" w:rsidRDefault="001B2BF4" w:rsidP="00530ECF">
      <w:r>
        <w:separator/>
      </w:r>
    </w:p>
  </w:footnote>
  <w:footnote w:type="continuationSeparator" w:id="0">
    <w:p w14:paraId="3C495047" w14:textId="77777777" w:rsidR="001B2BF4" w:rsidRDefault="001B2BF4" w:rsidP="00530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10C6" w14:textId="77777777" w:rsidR="00F557CA" w:rsidRDefault="00F557CA" w:rsidP="00530ECF">
    <w:pPr>
      <w:rPr>
        <w:sz w:val="40"/>
        <w:szCs w:val="40"/>
      </w:rPr>
    </w:pPr>
    <w:r w:rsidRPr="00EA2E71">
      <w:rPr>
        <w:sz w:val="40"/>
        <w:szCs w:val="40"/>
      </w:rPr>
      <w:t xml:space="preserve">THE </w:t>
    </w:r>
    <w:r w:rsidR="00C94EA8">
      <w:rPr>
        <w:sz w:val="40"/>
        <w:szCs w:val="40"/>
      </w:rPr>
      <w:t>CAROL RESTIFO HUMANITARIAN</w:t>
    </w:r>
    <w:r w:rsidRPr="00EA2E71">
      <w:rPr>
        <w:sz w:val="40"/>
        <w:szCs w:val="40"/>
      </w:rPr>
      <w:t xml:space="preserve"> AWARD</w:t>
    </w:r>
  </w:p>
  <w:p w14:paraId="182D73D1" w14:textId="77777777" w:rsidR="00F557CA" w:rsidRDefault="00F557CA" w:rsidP="00530ECF">
    <w:r>
      <w:rPr>
        <w:sz w:val="40"/>
        <w:szCs w:val="40"/>
      </w:rPr>
      <w:tab/>
    </w:r>
    <w:r>
      <w:rPr>
        <w:sz w:val="40"/>
        <w:szCs w:val="40"/>
      </w:rPr>
      <w:tab/>
    </w:r>
    <w:r>
      <w:t xml:space="preserve">                           Nomination Form</w:t>
    </w:r>
  </w:p>
  <w:p w14:paraId="22C0E461" w14:textId="77777777" w:rsidR="00F557CA" w:rsidRPr="00530ECF" w:rsidRDefault="00F557CA" w:rsidP="00530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0E74"/>
    <w:multiLevelType w:val="hybridMultilevel"/>
    <w:tmpl w:val="9346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2357"/>
    <w:multiLevelType w:val="hybridMultilevel"/>
    <w:tmpl w:val="63F29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275F8"/>
    <w:multiLevelType w:val="hybridMultilevel"/>
    <w:tmpl w:val="DCD4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B5E08"/>
    <w:multiLevelType w:val="hybridMultilevel"/>
    <w:tmpl w:val="5A0AC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31D"/>
    <w:rsid w:val="000807C3"/>
    <w:rsid w:val="00091C4A"/>
    <w:rsid w:val="000A1E13"/>
    <w:rsid w:val="000E57BE"/>
    <w:rsid w:val="0016176F"/>
    <w:rsid w:val="001B2BF4"/>
    <w:rsid w:val="001E7F65"/>
    <w:rsid w:val="00265DD4"/>
    <w:rsid w:val="002B07E3"/>
    <w:rsid w:val="00310D9D"/>
    <w:rsid w:val="0032273B"/>
    <w:rsid w:val="00387C4E"/>
    <w:rsid w:val="0044635C"/>
    <w:rsid w:val="004D09A3"/>
    <w:rsid w:val="004D520F"/>
    <w:rsid w:val="00530ECF"/>
    <w:rsid w:val="0053436D"/>
    <w:rsid w:val="00535D47"/>
    <w:rsid w:val="00585C2B"/>
    <w:rsid w:val="0060409A"/>
    <w:rsid w:val="006D65F4"/>
    <w:rsid w:val="00836D2F"/>
    <w:rsid w:val="00842F5C"/>
    <w:rsid w:val="008C004B"/>
    <w:rsid w:val="0092631D"/>
    <w:rsid w:val="009B7DB2"/>
    <w:rsid w:val="009E69BC"/>
    <w:rsid w:val="00A36B8C"/>
    <w:rsid w:val="00A51B68"/>
    <w:rsid w:val="00AC437E"/>
    <w:rsid w:val="00B813DC"/>
    <w:rsid w:val="00C81C61"/>
    <w:rsid w:val="00C929D4"/>
    <w:rsid w:val="00C94EA8"/>
    <w:rsid w:val="00CC3993"/>
    <w:rsid w:val="00D275C4"/>
    <w:rsid w:val="00D76FEB"/>
    <w:rsid w:val="00D940BD"/>
    <w:rsid w:val="00E054EA"/>
    <w:rsid w:val="00E403AB"/>
    <w:rsid w:val="00EA2E71"/>
    <w:rsid w:val="00EA51C4"/>
    <w:rsid w:val="00F1539E"/>
    <w:rsid w:val="00F557CA"/>
    <w:rsid w:val="00F75F6A"/>
    <w:rsid w:val="00F977A3"/>
    <w:rsid w:val="00FB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DDF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E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E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ECF"/>
  </w:style>
  <w:style w:type="paragraph" w:styleId="Footer">
    <w:name w:val="footer"/>
    <w:basedOn w:val="Normal"/>
    <w:link w:val="FooterChar"/>
    <w:uiPriority w:val="99"/>
    <w:unhideWhenUsed/>
    <w:rsid w:val="00530E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horan:Desktop:8th%20Grade%20High%20Honors%20Night:Carol%20Restifo%20Aw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D7AD76-B7CA-9F4C-B7B5-FA9C9850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Macintosh%20HD:Users:dhoran:Desktop:8th%20Grade%20High%20Honors%20Night:Carol%20Restifo%20Award.dotx</Template>
  <TotalTime>16</TotalTime>
  <Pages>3</Pages>
  <Words>1070</Words>
  <Characters>6101</Characters>
  <Application>Microsoft Office Word</Application>
  <DocSecurity>0</DocSecurity>
  <Lines>50</Lines>
  <Paragraphs>14</Paragraphs>
  <ScaleCrop>false</ScaleCrop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Haverford Middle School</dc:creator>
  <cp:keywords/>
  <dc:description/>
  <cp:lastModifiedBy>Microsoft Office User</cp:lastModifiedBy>
  <cp:revision>19</cp:revision>
  <cp:lastPrinted>2014-05-15T18:22:00Z</cp:lastPrinted>
  <dcterms:created xsi:type="dcterms:W3CDTF">2014-05-18T21:24:00Z</dcterms:created>
  <dcterms:modified xsi:type="dcterms:W3CDTF">2018-05-17T13:43:00Z</dcterms:modified>
</cp:coreProperties>
</file>