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A7028" w14:textId="77777777" w:rsidR="000E57BE" w:rsidRDefault="000E57BE"/>
    <w:p w14:paraId="4BAD8FA3" w14:textId="77777777" w:rsidR="00EA2E71" w:rsidRPr="00F75F6A" w:rsidRDefault="000E57BE">
      <w:pPr>
        <w:rPr>
          <w:b/>
        </w:rPr>
      </w:pPr>
      <w:r w:rsidRPr="00F75F6A">
        <w:rPr>
          <w:b/>
        </w:rPr>
        <w:t>Student Name</w:t>
      </w:r>
      <w:r w:rsidR="00585C2B" w:rsidRPr="00F75F6A">
        <w:rPr>
          <w:b/>
        </w:rPr>
        <w:t xml:space="preserve"> </w:t>
      </w:r>
      <w:r w:rsidRPr="00F75F6A">
        <w:rPr>
          <w:b/>
        </w:rPr>
        <w:fldChar w:fldCharType="begin">
          <w:ffData>
            <w:name w:val="Text5"/>
            <w:enabled/>
            <w:calcOnExit w:val="0"/>
            <w:textInput>
              <w:default w:val="________________________________________________"/>
            </w:textInput>
          </w:ffData>
        </w:fldChar>
      </w:r>
      <w:bookmarkStart w:id="0" w:name="Text5"/>
      <w:r w:rsidRPr="00F75F6A">
        <w:rPr>
          <w:b/>
        </w:rPr>
        <w:instrText xml:space="preserve"> FORMTEXT </w:instrText>
      </w:r>
      <w:r w:rsidRPr="00F75F6A">
        <w:rPr>
          <w:b/>
        </w:rPr>
      </w:r>
      <w:r w:rsidRPr="00F75F6A">
        <w:rPr>
          <w:b/>
        </w:rPr>
        <w:fldChar w:fldCharType="separate"/>
      </w:r>
      <w:r w:rsidRPr="00F75F6A">
        <w:rPr>
          <w:b/>
          <w:noProof/>
        </w:rPr>
        <w:t>________________________________________________</w:t>
      </w:r>
      <w:r w:rsidRPr="00F75F6A">
        <w:rPr>
          <w:b/>
        </w:rPr>
        <w:fldChar w:fldCharType="end"/>
      </w:r>
      <w:bookmarkEnd w:id="0"/>
      <w:r w:rsidR="00585C2B" w:rsidRPr="00F75F6A">
        <w:rPr>
          <w:b/>
        </w:rPr>
        <w:t xml:space="preserve"> </w:t>
      </w:r>
      <w:r w:rsidRPr="00F75F6A">
        <w:rPr>
          <w:b/>
        </w:rPr>
        <w:t xml:space="preserve">     </w:t>
      </w:r>
      <w:r w:rsidR="00585C2B" w:rsidRPr="00F75F6A">
        <w:rPr>
          <w:b/>
        </w:rPr>
        <w:t xml:space="preserve">HR </w:t>
      </w:r>
      <w:r w:rsidR="00585C2B" w:rsidRPr="00F75F6A">
        <w:rPr>
          <w:b/>
        </w:rPr>
        <w:fldChar w:fldCharType="begin">
          <w:ffData>
            <w:name w:val="Text6"/>
            <w:enabled/>
            <w:calcOnExit w:val="0"/>
            <w:textInput>
              <w:default w:val="_______________"/>
            </w:textInput>
          </w:ffData>
        </w:fldChar>
      </w:r>
      <w:bookmarkStart w:id="1" w:name="Text6"/>
      <w:r w:rsidR="00585C2B" w:rsidRPr="00F75F6A">
        <w:rPr>
          <w:b/>
        </w:rPr>
        <w:instrText xml:space="preserve"> FORMTEXT </w:instrText>
      </w:r>
      <w:r w:rsidR="00585C2B" w:rsidRPr="00F75F6A">
        <w:rPr>
          <w:b/>
        </w:rPr>
      </w:r>
      <w:r w:rsidR="00585C2B" w:rsidRPr="00F75F6A">
        <w:rPr>
          <w:b/>
        </w:rPr>
        <w:fldChar w:fldCharType="separate"/>
      </w:r>
      <w:r w:rsidR="00585C2B" w:rsidRPr="00F75F6A">
        <w:rPr>
          <w:b/>
          <w:noProof/>
        </w:rPr>
        <w:t>_______________</w:t>
      </w:r>
      <w:r w:rsidR="00585C2B" w:rsidRPr="00F75F6A">
        <w:rPr>
          <w:b/>
        </w:rPr>
        <w:fldChar w:fldCharType="end"/>
      </w:r>
      <w:bookmarkEnd w:id="1"/>
    </w:p>
    <w:p w14:paraId="5C6C49A3" w14:textId="77777777" w:rsidR="000E57BE" w:rsidRDefault="00C929D4" w:rsidP="000807C3">
      <w:pPr>
        <w:spacing w:line="360" w:lineRule="auto"/>
        <w:rPr>
          <w:b/>
          <w:sz w:val="22"/>
          <w:szCs w:val="22"/>
        </w:rPr>
      </w:pPr>
      <w:r w:rsidRPr="00F75F6A">
        <w:rPr>
          <w:b/>
        </w:rPr>
        <w:t xml:space="preserve">                                                 </w:t>
      </w:r>
      <w:r w:rsidRPr="00F75F6A">
        <w:rPr>
          <w:b/>
          <w:sz w:val="22"/>
          <w:szCs w:val="22"/>
        </w:rPr>
        <w:t>Please print</w:t>
      </w:r>
    </w:p>
    <w:p w14:paraId="2E2577B1" w14:textId="77777777" w:rsidR="00F75F6A" w:rsidRDefault="00F75F6A" w:rsidP="000807C3">
      <w:pPr>
        <w:spacing w:line="360" w:lineRule="auto"/>
        <w:rPr>
          <w:b/>
          <w:sz w:val="22"/>
          <w:szCs w:val="22"/>
        </w:rPr>
      </w:pPr>
    </w:p>
    <w:p w14:paraId="7AC0A9F5" w14:textId="77777777" w:rsidR="00F75F6A" w:rsidRPr="00C1076A" w:rsidRDefault="00F75F6A" w:rsidP="00F75F6A">
      <w:pPr>
        <w:spacing w:line="360" w:lineRule="auto"/>
        <w:rPr>
          <w:b/>
          <w:sz w:val="22"/>
          <w:szCs w:val="22"/>
        </w:rPr>
      </w:pPr>
      <w:r>
        <w:rPr>
          <w:b/>
          <w:sz w:val="22"/>
          <w:szCs w:val="22"/>
        </w:rPr>
        <w:t xml:space="preserve">Person making the </w:t>
      </w:r>
      <w:proofErr w:type="gramStart"/>
      <w:r>
        <w:rPr>
          <w:b/>
          <w:sz w:val="22"/>
          <w:szCs w:val="22"/>
        </w:rPr>
        <w:t>nomination:_</w:t>
      </w:r>
      <w:proofErr w:type="gramEnd"/>
      <w:r>
        <w:rPr>
          <w:b/>
          <w:sz w:val="22"/>
          <w:szCs w:val="22"/>
        </w:rPr>
        <w:t>________________________________________________________</w:t>
      </w:r>
    </w:p>
    <w:p w14:paraId="4151E1DC" w14:textId="77777777" w:rsidR="00C929D4" w:rsidRDefault="00C929D4" w:rsidP="000807C3">
      <w:pPr>
        <w:spacing w:line="360" w:lineRule="auto"/>
      </w:pPr>
    </w:p>
    <w:p w14:paraId="3CD542A1" w14:textId="15C858BF" w:rsidR="00C3622D" w:rsidRDefault="00C3622D" w:rsidP="00E27AF4">
      <w:pPr>
        <w:jc w:val="both"/>
        <w:rPr>
          <w:b/>
        </w:rPr>
      </w:pPr>
      <w:r w:rsidRPr="00C3622D">
        <w:rPr>
          <w:b/>
        </w:rPr>
        <w:t>The Michael Bianco School Spirit Award</w:t>
      </w:r>
      <w:r w:rsidR="00E27AF4">
        <w:rPr>
          <w:b/>
        </w:rPr>
        <w:t xml:space="preserve"> is</w:t>
      </w:r>
      <w:r w:rsidR="002A6ABE">
        <w:rPr>
          <w:b/>
        </w:rPr>
        <w:t xml:space="preserve"> bestowed</w:t>
      </w:r>
      <w:r>
        <w:rPr>
          <w:b/>
        </w:rPr>
        <w:t xml:space="preserve"> to </w:t>
      </w:r>
      <w:r w:rsidR="00312669">
        <w:rPr>
          <w:b/>
        </w:rPr>
        <w:t>an eighth-</w:t>
      </w:r>
      <w:r w:rsidR="002A6ABE">
        <w:rPr>
          <w:b/>
        </w:rPr>
        <w:t>grade student who best represents the continuation of the ideals that Principal</w:t>
      </w:r>
      <w:r w:rsidR="00E27AF4">
        <w:rPr>
          <w:b/>
        </w:rPr>
        <w:t xml:space="preserve"> Michael Bianco</w:t>
      </w:r>
      <w:r w:rsidR="002A6ABE">
        <w:rPr>
          <w:b/>
        </w:rPr>
        <w:t xml:space="preserve"> foster</w:t>
      </w:r>
      <w:r w:rsidR="00E27AF4">
        <w:rPr>
          <w:b/>
        </w:rPr>
        <w:t>ed</w:t>
      </w:r>
      <w:r w:rsidR="002A6ABE">
        <w:rPr>
          <w:b/>
        </w:rPr>
        <w:t xml:space="preserve"> in all students.  Character, commitment to school, community service, leadership, and scholarship are qualities and skills that Principal Michael Bianco believed were truly important in shaping and guiding the mission of Haverford Middle School.</w:t>
      </w:r>
    </w:p>
    <w:p w14:paraId="208DBB83" w14:textId="77777777" w:rsidR="002A6ABE" w:rsidRPr="00C3622D" w:rsidRDefault="002A6ABE" w:rsidP="002A6ABE">
      <w:pPr>
        <w:rPr>
          <w:b/>
        </w:rPr>
      </w:pPr>
    </w:p>
    <w:p w14:paraId="7D52811F" w14:textId="799737ED" w:rsidR="00842F5C" w:rsidRPr="00EA2B09" w:rsidRDefault="00842F5C" w:rsidP="00842F5C">
      <w:pPr>
        <w:spacing w:line="360" w:lineRule="auto"/>
        <w:jc w:val="center"/>
        <w:rPr>
          <w:b/>
          <w:i/>
          <w:color w:val="3366FF"/>
        </w:rPr>
      </w:pPr>
      <w:r w:rsidRPr="00EA2B09">
        <w:rPr>
          <w:b/>
          <w:i/>
          <w:color w:val="3366FF"/>
        </w:rPr>
        <w:t>Nomination forms due to</w:t>
      </w:r>
      <w:r w:rsidR="004F1435">
        <w:rPr>
          <w:b/>
          <w:i/>
          <w:color w:val="3366FF"/>
        </w:rPr>
        <w:t xml:space="preserve"> Mrs. </w:t>
      </w:r>
      <w:r w:rsidR="0045124B">
        <w:rPr>
          <w:b/>
          <w:i/>
          <w:color w:val="3366FF"/>
        </w:rPr>
        <w:t>Hiller on or before May 24, 2018</w:t>
      </w:r>
    </w:p>
    <w:p w14:paraId="6130780C" w14:textId="77777777" w:rsidR="000E57BE" w:rsidRDefault="000E57BE" w:rsidP="000807C3">
      <w:pPr>
        <w:spacing w:line="360" w:lineRule="auto"/>
      </w:pPr>
      <w:bookmarkStart w:id="2" w:name="_GoBack"/>
      <w:bookmarkEnd w:id="2"/>
    </w:p>
    <w:p w14:paraId="1B7A52E2" w14:textId="77777777" w:rsidR="00842F5C" w:rsidRPr="00C1076A" w:rsidRDefault="00842F5C" w:rsidP="00842F5C">
      <w:pPr>
        <w:spacing w:line="360" w:lineRule="auto"/>
        <w:rPr>
          <w:b/>
        </w:rPr>
      </w:pPr>
      <w:r w:rsidRPr="00C1076A">
        <w:rPr>
          <w:b/>
        </w:rPr>
        <w:t xml:space="preserve">Please describe in detail how the nominee </w:t>
      </w:r>
      <w:r>
        <w:rPr>
          <w:b/>
        </w:rPr>
        <w:t>meets the criteria listed below.</w:t>
      </w:r>
    </w:p>
    <w:p w14:paraId="3ECA5881" w14:textId="77777777" w:rsidR="00842F5C" w:rsidRDefault="00842F5C" w:rsidP="000807C3">
      <w:pPr>
        <w:spacing w:line="360" w:lineRule="auto"/>
      </w:pPr>
    </w:p>
    <w:p w14:paraId="73B233BD" w14:textId="32ADB16E" w:rsidR="00B813DC" w:rsidRPr="00842F5C" w:rsidRDefault="00EA2E71" w:rsidP="00310D9D">
      <w:pPr>
        <w:spacing w:line="360" w:lineRule="auto"/>
        <w:rPr>
          <w:b/>
        </w:rPr>
      </w:pPr>
      <w:r w:rsidRPr="00842F5C">
        <w:rPr>
          <w:b/>
        </w:rPr>
        <w:t>1.</w:t>
      </w:r>
      <w:r w:rsidR="0092631D" w:rsidRPr="00842F5C">
        <w:rPr>
          <w:b/>
        </w:rPr>
        <w:t xml:space="preserve">  </w:t>
      </w:r>
      <w:r w:rsidR="00C81698">
        <w:rPr>
          <w:b/>
        </w:rPr>
        <w:t>Consistently demonstrate school spirit through their character</w:t>
      </w:r>
      <w:r w:rsidR="00C94EA8" w:rsidRPr="00842F5C">
        <w:rPr>
          <w:b/>
        </w:rPr>
        <w:t>.</w:t>
      </w:r>
      <w:r w:rsidR="000807C3" w:rsidRPr="00842F5C">
        <w:rPr>
          <w:b/>
        </w:rPr>
        <w:tab/>
      </w:r>
    </w:p>
    <w:p w14:paraId="1677C290" w14:textId="77777777" w:rsidR="00842F5C" w:rsidRDefault="00842F5C" w:rsidP="00842F5C">
      <w:pPr>
        <w:spacing w:line="360" w:lineRule="auto"/>
      </w:pPr>
      <w:r>
        <w:fldChar w:fldCharType="begin">
          <w:ffData>
            <w:name w:val="Text4"/>
            <w:enabled/>
            <w:calcOnExit w:val="0"/>
            <w:textInput>
              <w:default w:val="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w:t>
      </w:r>
      <w:r>
        <w:fldChar w:fldCharType="end"/>
      </w:r>
    </w:p>
    <w:p w14:paraId="0B6FCD2E" w14:textId="77777777" w:rsidR="00842F5C" w:rsidRDefault="00842F5C" w:rsidP="00842F5C">
      <w:pPr>
        <w:spacing w:line="360" w:lineRule="auto"/>
      </w:pPr>
      <w:r>
        <w:fldChar w:fldCharType="begin">
          <w:ffData>
            <w:name w:val=""/>
            <w:enabled/>
            <w:calcOnExit w:val="0"/>
            <w:textInput>
              <w:default w:val="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w:t>
      </w:r>
      <w:r>
        <w:fldChar w:fldCharType="end"/>
      </w:r>
    </w:p>
    <w:p w14:paraId="5B1F2065" w14:textId="77777777" w:rsidR="00842F5C" w:rsidRDefault="00842F5C" w:rsidP="00842F5C">
      <w:pPr>
        <w:spacing w:line="360" w:lineRule="auto"/>
      </w:pPr>
      <w:r>
        <w:fldChar w:fldCharType="begin">
          <w:ffData>
            <w:name w:val=""/>
            <w:enabled/>
            <w:calcOnExit w:val="0"/>
            <w:textInput>
              <w:default w:val="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w:t>
      </w:r>
      <w:r>
        <w:fldChar w:fldCharType="end"/>
      </w:r>
    </w:p>
    <w:p w14:paraId="542AB5DB" w14:textId="77777777" w:rsidR="00842F5C" w:rsidRDefault="00842F5C" w:rsidP="00842F5C">
      <w:pPr>
        <w:spacing w:line="360" w:lineRule="auto"/>
      </w:pPr>
      <w:r>
        <w:fldChar w:fldCharType="begin">
          <w:ffData>
            <w:name w:val=""/>
            <w:enabled/>
            <w:calcOnExit w:val="0"/>
            <w:textInput>
              <w:default w:val="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w:t>
      </w:r>
      <w:r>
        <w:fldChar w:fldCharType="end"/>
      </w:r>
    </w:p>
    <w:p w14:paraId="058F735F" w14:textId="77777777" w:rsidR="00842F5C" w:rsidRDefault="00842F5C" w:rsidP="00842F5C">
      <w:pPr>
        <w:spacing w:line="360" w:lineRule="auto"/>
      </w:pPr>
      <w:r>
        <w:fldChar w:fldCharType="begin">
          <w:ffData>
            <w:name w:val=""/>
            <w:enabled/>
            <w:calcOnExit w:val="0"/>
            <w:textInput>
              <w:default w:val="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w:t>
      </w:r>
      <w:r>
        <w:fldChar w:fldCharType="end"/>
      </w:r>
    </w:p>
    <w:p w14:paraId="6B49AAB2" w14:textId="77777777" w:rsidR="00842F5C" w:rsidRDefault="00842F5C" w:rsidP="00842F5C">
      <w:pPr>
        <w:spacing w:line="360" w:lineRule="auto"/>
      </w:pPr>
      <w:r>
        <w:fldChar w:fldCharType="begin">
          <w:ffData>
            <w:name w:val=""/>
            <w:enabled/>
            <w:calcOnExit w:val="0"/>
            <w:textInput>
              <w:default w:val="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w:t>
      </w:r>
      <w:r>
        <w:fldChar w:fldCharType="end"/>
      </w:r>
    </w:p>
    <w:p w14:paraId="51752C99" w14:textId="3B7A2621" w:rsidR="00310D9D" w:rsidRDefault="00842F5C" w:rsidP="000A1E13">
      <w:pPr>
        <w:spacing w:line="360" w:lineRule="auto"/>
      </w:pPr>
      <w:r>
        <w:t>_____________________________________________________________________________________________</w:t>
      </w:r>
    </w:p>
    <w:p w14:paraId="173CD508" w14:textId="77777777" w:rsidR="00842F5C" w:rsidRDefault="00842F5C" w:rsidP="00842F5C">
      <w:pPr>
        <w:spacing w:line="360" w:lineRule="auto"/>
      </w:pPr>
      <w:r>
        <w:fldChar w:fldCharType="begin">
          <w:ffData>
            <w:name w:val=""/>
            <w:enabled/>
            <w:calcOnExit w:val="0"/>
            <w:textInput>
              <w:default w:val="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w:t>
      </w:r>
      <w:r>
        <w:fldChar w:fldCharType="end"/>
      </w:r>
    </w:p>
    <w:p w14:paraId="13C55985" w14:textId="77777777" w:rsidR="00842F5C" w:rsidRDefault="00842F5C" w:rsidP="00842F5C">
      <w:pPr>
        <w:spacing w:line="360" w:lineRule="auto"/>
      </w:pPr>
      <w:r>
        <w:t>_____________________________________________________________________________________________</w:t>
      </w:r>
    </w:p>
    <w:p w14:paraId="3CE16286" w14:textId="77777777" w:rsidR="00B7371B" w:rsidRDefault="00B7371B" w:rsidP="00B7371B">
      <w:pPr>
        <w:spacing w:line="360" w:lineRule="auto"/>
      </w:pPr>
      <w:r>
        <w:t>_____________________________________________________________________________________________</w:t>
      </w:r>
    </w:p>
    <w:p w14:paraId="2D8D85E6" w14:textId="77777777" w:rsidR="00B7371B" w:rsidRDefault="00B7371B" w:rsidP="00B7371B">
      <w:pPr>
        <w:spacing w:line="360" w:lineRule="auto"/>
      </w:pPr>
      <w:r>
        <w:fldChar w:fldCharType="begin">
          <w:ffData>
            <w:name w:val=""/>
            <w:enabled/>
            <w:calcOnExit w:val="0"/>
            <w:textInput>
              <w:default w:val="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w:t>
      </w:r>
      <w:r>
        <w:fldChar w:fldCharType="end"/>
      </w:r>
    </w:p>
    <w:p w14:paraId="29568C84" w14:textId="77777777" w:rsidR="00B7371B" w:rsidRDefault="00B7371B" w:rsidP="00B7371B">
      <w:pPr>
        <w:spacing w:line="360" w:lineRule="auto"/>
      </w:pPr>
      <w:r>
        <w:t>_____________________________________________________________________________________________</w:t>
      </w:r>
    </w:p>
    <w:p w14:paraId="78597420" w14:textId="77777777" w:rsidR="00B7371B" w:rsidRDefault="00B7371B" w:rsidP="00B7371B"/>
    <w:p w14:paraId="6DD14A59" w14:textId="77777777" w:rsidR="0022712C" w:rsidRDefault="0022712C" w:rsidP="00EA2E71"/>
    <w:p w14:paraId="111E1A44" w14:textId="77777777" w:rsidR="0022712C" w:rsidRDefault="0022712C" w:rsidP="00EA2E71"/>
    <w:p w14:paraId="4AE265C3" w14:textId="77777777" w:rsidR="0022712C" w:rsidRDefault="0022712C" w:rsidP="00EA2E71"/>
    <w:p w14:paraId="79C17F07" w14:textId="77777777" w:rsidR="00B7371B" w:rsidRDefault="00B7371B" w:rsidP="00B7371B">
      <w:pPr>
        <w:spacing w:line="360" w:lineRule="auto"/>
      </w:pPr>
    </w:p>
    <w:p w14:paraId="524AE76A" w14:textId="77777777" w:rsidR="00B7371B" w:rsidRDefault="00B7371B" w:rsidP="00B7371B">
      <w:pPr>
        <w:spacing w:line="360" w:lineRule="auto"/>
      </w:pPr>
      <w:r>
        <w:t xml:space="preserve">Student </w:t>
      </w:r>
      <w:proofErr w:type="gramStart"/>
      <w:r>
        <w:t>Name:_</w:t>
      </w:r>
      <w:proofErr w:type="gramEnd"/>
      <w:r>
        <w:t>_______________________________________________    HRM:_____________________</w:t>
      </w:r>
    </w:p>
    <w:p w14:paraId="1E9CA062" w14:textId="77777777" w:rsidR="00B7371B" w:rsidRPr="00B813DC" w:rsidRDefault="00B7371B" w:rsidP="00B7371B">
      <w:pPr>
        <w:spacing w:line="360" w:lineRule="auto"/>
        <w:rPr>
          <w:sz w:val="18"/>
          <w:szCs w:val="18"/>
        </w:rPr>
      </w:pPr>
      <w:r w:rsidRPr="00B813DC">
        <w:rPr>
          <w:sz w:val="18"/>
          <w:szCs w:val="18"/>
        </w:rPr>
        <w:t xml:space="preserve">                                            </w:t>
      </w:r>
      <w:r>
        <w:rPr>
          <w:sz w:val="18"/>
          <w:szCs w:val="18"/>
        </w:rPr>
        <w:t xml:space="preserve">                      </w:t>
      </w:r>
      <w:r w:rsidRPr="00B813DC">
        <w:rPr>
          <w:sz w:val="18"/>
          <w:szCs w:val="18"/>
        </w:rPr>
        <w:t xml:space="preserve">  (Please print)</w:t>
      </w:r>
    </w:p>
    <w:p w14:paraId="6C1B0C5B" w14:textId="77777777" w:rsidR="00842F5C" w:rsidRDefault="00842F5C" w:rsidP="00EA2E71"/>
    <w:p w14:paraId="64B60195" w14:textId="2D4A7AD8" w:rsidR="00EA2E71" w:rsidRPr="00842F5C" w:rsidRDefault="00EA2E71" w:rsidP="00CC3993">
      <w:pPr>
        <w:spacing w:line="360" w:lineRule="auto"/>
        <w:rPr>
          <w:b/>
        </w:rPr>
      </w:pPr>
      <w:r w:rsidRPr="00842F5C">
        <w:rPr>
          <w:b/>
        </w:rPr>
        <w:t xml:space="preserve">2. </w:t>
      </w:r>
      <w:r w:rsidR="0032273B" w:rsidRPr="00842F5C">
        <w:rPr>
          <w:b/>
        </w:rPr>
        <w:t xml:space="preserve"> </w:t>
      </w:r>
      <w:r w:rsidR="00C81698">
        <w:rPr>
          <w:b/>
        </w:rPr>
        <w:t>Commitment</w:t>
      </w:r>
      <w:r w:rsidR="00345D17">
        <w:rPr>
          <w:b/>
        </w:rPr>
        <w:t xml:space="preserve"> and involvement in school activities.</w:t>
      </w:r>
    </w:p>
    <w:p w14:paraId="35679B27" w14:textId="77777777" w:rsidR="00842F5C" w:rsidRDefault="00842F5C" w:rsidP="00842F5C">
      <w:pPr>
        <w:spacing w:line="360" w:lineRule="auto"/>
      </w:pPr>
      <w:r>
        <w:fldChar w:fldCharType="begin">
          <w:ffData>
            <w:name w:val="Text4"/>
            <w:enabled/>
            <w:calcOnExit w:val="0"/>
            <w:textInput>
              <w:default w:val="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w:t>
      </w:r>
      <w:r>
        <w:fldChar w:fldCharType="end"/>
      </w:r>
    </w:p>
    <w:p w14:paraId="62B801D4" w14:textId="77777777" w:rsidR="00842F5C" w:rsidRDefault="00842F5C" w:rsidP="00842F5C">
      <w:pPr>
        <w:spacing w:line="360" w:lineRule="auto"/>
      </w:pPr>
      <w:r>
        <w:fldChar w:fldCharType="begin">
          <w:ffData>
            <w:name w:val=""/>
            <w:enabled/>
            <w:calcOnExit w:val="0"/>
            <w:textInput>
              <w:default w:val="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w:t>
      </w:r>
      <w:r>
        <w:fldChar w:fldCharType="end"/>
      </w:r>
    </w:p>
    <w:p w14:paraId="482B19FA" w14:textId="77777777" w:rsidR="00842F5C" w:rsidRDefault="00842F5C" w:rsidP="00842F5C">
      <w:pPr>
        <w:spacing w:line="360" w:lineRule="auto"/>
      </w:pPr>
      <w:r>
        <w:fldChar w:fldCharType="begin">
          <w:ffData>
            <w:name w:val=""/>
            <w:enabled/>
            <w:calcOnExit w:val="0"/>
            <w:textInput>
              <w:default w:val="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w:t>
      </w:r>
      <w:r>
        <w:fldChar w:fldCharType="end"/>
      </w:r>
    </w:p>
    <w:p w14:paraId="38905E3E" w14:textId="77777777" w:rsidR="00842F5C" w:rsidRDefault="00842F5C" w:rsidP="00842F5C">
      <w:pPr>
        <w:spacing w:line="360" w:lineRule="auto"/>
      </w:pPr>
      <w:r>
        <w:fldChar w:fldCharType="begin">
          <w:ffData>
            <w:name w:val=""/>
            <w:enabled/>
            <w:calcOnExit w:val="0"/>
            <w:textInput>
              <w:default w:val="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w:t>
      </w:r>
      <w:r>
        <w:fldChar w:fldCharType="end"/>
      </w:r>
    </w:p>
    <w:p w14:paraId="157C42DF" w14:textId="77777777" w:rsidR="00842F5C" w:rsidRDefault="00842F5C" w:rsidP="00842F5C">
      <w:pPr>
        <w:spacing w:line="360" w:lineRule="auto"/>
      </w:pPr>
      <w:r>
        <w:fldChar w:fldCharType="begin">
          <w:ffData>
            <w:name w:val=""/>
            <w:enabled/>
            <w:calcOnExit w:val="0"/>
            <w:textInput>
              <w:default w:val="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w:t>
      </w:r>
      <w:r>
        <w:fldChar w:fldCharType="end"/>
      </w:r>
    </w:p>
    <w:p w14:paraId="5B1E3063" w14:textId="77777777" w:rsidR="00842F5C" w:rsidRDefault="00842F5C" w:rsidP="00842F5C">
      <w:pPr>
        <w:spacing w:line="360" w:lineRule="auto"/>
      </w:pPr>
      <w:r>
        <w:fldChar w:fldCharType="begin">
          <w:ffData>
            <w:name w:val=""/>
            <w:enabled/>
            <w:calcOnExit w:val="0"/>
            <w:textInput>
              <w:default w:val="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w:t>
      </w:r>
      <w:r>
        <w:fldChar w:fldCharType="end"/>
      </w:r>
    </w:p>
    <w:p w14:paraId="48044EB9" w14:textId="4C451EE7" w:rsidR="00842F5C" w:rsidRDefault="00842F5C" w:rsidP="00842F5C">
      <w:pPr>
        <w:spacing w:line="360" w:lineRule="auto"/>
      </w:pPr>
      <w:r>
        <w:t>_____________________________________________________________________________________________</w:t>
      </w:r>
    </w:p>
    <w:p w14:paraId="1AC8D71B" w14:textId="77777777" w:rsidR="00B7371B" w:rsidRDefault="00B7371B" w:rsidP="00B7371B">
      <w:pPr>
        <w:spacing w:line="360" w:lineRule="auto"/>
      </w:pPr>
      <w:r>
        <w:t>_____________________________________________________________________________________________</w:t>
      </w:r>
    </w:p>
    <w:p w14:paraId="25F0D471" w14:textId="77777777" w:rsidR="00B7371B" w:rsidRDefault="00B7371B" w:rsidP="00B7371B">
      <w:pPr>
        <w:spacing w:line="360" w:lineRule="auto"/>
      </w:pPr>
      <w:r>
        <w:fldChar w:fldCharType="begin">
          <w:ffData>
            <w:name w:val=""/>
            <w:enabled/>
            <w:calcOnExit w:val="0"/>
            <w:textInput>
              <w:default w:val="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w:t>
      </w:r>
      <w:r>
        <w:fldChar w:fldCharType="end"/>
      </w:r>
    </w:p>
    <w:p w14:paraId="2312BE48" w14:textId="77777777" w:rsidR="00B7371B" w:rsidRDefault="00B7371B" w:rsidP="00B7371B">
      <w:pPr>
        <w:spacing w:line="360" w:lineRule="auto"/>
      </w:pPr>
      <w:r>
        <w:t>_____________________________________________________________________________________________</w:t>
      </w:r>
    </w:p>
    <w:p w14:paraId="211A91B9" w14:textId="77777777" w:rsidR="00B7371B" w:rsidRDefault="00B7371B" w:rsidP="00B7371B"/>
    <w:p w14:paraId="39756DBA" w14:textId="77777777" w:rsidR="00842F5C" w:rsidRDefault="00842F5C" w:rsidP="00EA2E71"/>
    <w:p w14:paraId="68FF3D21" w14:textId="4022E43D" w:rsidR="00EA2E71" w:rsidRPr="00842F5C" w:rsidRDefault="00EA2E71" w:rsidP="00EA2E71">
      <w:pPr>
        <w:rPr>
          <w:b/>
        </w:rPr>
      </w:pPr>
      <w:r w:rsidRPr="00842F5C">
        <w:rPr>
          <w:b/>
        </w:rPr>
        <w:t xml:space="preserve">3. </w:t>
      </w:r>
      <w:r w:rsidR="00C81698">
        <w:rPr>
          <w:b/>
        </w:rPr>
        <w:t>Participation in school and community service</w:t>
      </w:r>
      <w:r w:rsidR="00345D17">
        <w:rPr>
          <w:b/>
        </w:rPr>
        <w:t>.</w:t>
      </w:r>
      <w:r w:rsidR="001E7F65" w:rsidRPr="00842F5C">
        <w:rPr>
          <w:b/>
        </w:rPr>
        <w:t xml:space="preserve"> </w:t>
      </w:r>
    </w:p>
    <w:p w14:paraId="22D8FC8C" w14:textId="77777777" w:rsidR="000E57BE" w:rsidRDefault="000E57BE" w:rsidP="00EA2E71"/>
    <w:p w14:paraId="795D4D5D" w14:textId="77777777" w:rsidR="00842F5C" w:rsidRDefault="00842F5C" w:rsidP="00842F5C">
      <w:pPr>
        <w:spacing w:line="360" w:lineRule="auto"/>
      </w:pPr>
      <w:r>
        <w:fldChar w:fldCharType="begin">
          <w:ffData>
            <w:name w:val="Text4"/>
            <w:enabled/>
            <w:calcOnExit w:val="0"/>
            <w:textInput>
              <w:default w:val="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w:t>
      </w:r>
      <w:r>
        <w:fldChar w:fldCharType="end"/>
      </w:r>
    </w:p>
    <w:p w14:paraId="0B6DE612" w14:textId="77777777" w:rsidR="00842F5C" w:rsidRDefault="00842F5C" w:rsidP="00842F5C">
      <w:pPr>
        <w:spacing w:line="360" w:lineRule="auto"/>
      </w:pPr>
      <w:r>
        <w:fldChar w:fldCharType="begin">
          <w:ffData>
            <w:name w:val=""/>
            <w:enabled/>
            <w:calcOnExit w:val="0"/>
            <w:textInput>
              <w:default w:val="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w:t>
      </w:r>
      <w:r>
        <w:fldChar w:fldCharType="end"/>
      </w:r>
    </w:p>
    <w:p w14:paraId="121FE8A1" w14:textId="77777777" w:rsidR="00842F5C" w:rsidRDefault="00842F5C" w:rsidP="00842F5C">
      <w:pPr>
        <w:spacing w:line="360" w:lineRule="auto"/>
      </w:pPr>
      <w:r>
        <w:fldChar w:fldCharType="begin">
          <w:ffData>
            <w:name w:val=""/>
            <w:enabled/>
            <w:calcOnExit w:val="0"/>
            <w:textInput>
              <w:default w:val="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w:t>
      </w:r>
      <w:r>
        <w:fldChar w:fldCharType="end"/>
      </w:r>
    </w:p>
    <w:p w14:paraId="6D2C22C8" w14:textId="77777777" w:rsidR="00842F5C" w:rsidRDefault="00842F5C" w:rsidP="00842F5C">
      <w:pPr>
        <w:spacing w:line="360" w:lineRule="auto"/>
      </w:pPr>
      <w:r>
        <w:fldChar w:fldCharType="begin">
          <w:ffData>
            <w:name w:val=""/>
            <w:enabled/>
            <w:calcOnExit w:val="0"/>
            <w:textInput>
              <w:default w:val="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w:t>
      </w:r>
      <w:r>
        <w:fldChar w:fldCharType="end"/>
      </w:r>
    </w:p>
    <w:p w14:paraId="513F38A2" w14:textId="77777777" w:rsidR="00842F5C" w:rsidRDefault="00842F5C" w:rsidP="00842F5C">
      <w:pPr>
        <w:spacing w:line="360" w:lineRule="auto"/>
      </w:pPr>
      <w:r>
        <w:fldChar w:fldCharType="begin">
          <w:ffData>
            <w:name w:val=""/>
            <w:enabled/>
            <w:calcOnExit w:val="0"/>
            <w:textInput>
              <w:default w:val="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w:t>
      </w:r>
      <w:r>
        <w:fldChar w:fldCharType="end"/>
      </w:r>
    </w:p>
    <w:p w14:paraId="016C80F0" w14:textId="77777777" w:rsidR="00842F5C" w:rsidRDefault="00842F5C" w:rsidP="00842F5C">
      <w:pPr>
        <w:spacing w:line="360" w:lineRule="auto"/>
      </w:pPr>
      <w:r>
        <w:fldChar w:fldCharType="begin">
          <w:ffData>
            <w:name w:val=""/>
            <w:enabled/>
            <w:calcOnExit w:val="0"/>
            <w:textInput>
              <w:default w:val="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w:t>
      </w:r>
      <w:r>
        <w:fldChar w:fldCharType="end"/>
      </w:r>
    </w:p>
    <w:p w14:paraId="3A9B21BF" w14:textId="77777777" w:rsidR="00842F5C" w:rsidRDefault="00842F5C" w:rsidP="00842F5C">
      <w:pPr>
        <w:spacing w:line="360" w:lineRule="auto"/>
      </w:pPr>
      <w:r>
        <w:t>_____________________________________________________________________________________________</w:t>
      </w:r>
    </w:p>
    <w:p w14:paraId="6C6A7CD1" w14:textId="77777777" w:rsidR="00842F5C" w:rsidRDefault="00842F5C" w:rsidP="00842F5C">
      <w:pPr>
        <w:spacing w:line="360" w:lineRule="auto"/>
      </w:pPr>
      <w:r>
        <w:fldChar w:fldCharType="begin">
          <w:ffData>
            <w:name w:val=""/>
            <w:enabled/>
            <w:calcOnExit w:val="0"/>
            <w:textInput>
              <w:default w:val="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w:t>
      </w:r>
      <w:r>
        <w:fldChar w:fldCharType="end"/>
      </w:r>
    </w:p>
    <w:p w14:paraId="4FE66514" w14:textId="40C7EC64" w:rsidR="00B813DC" w:rsidRDefault="00842F5C" w:rsidP="00530ECF">
      <w:pPr>
        <w:spacing w:line="360" w:lineRule="auto"/>
      </w:pPr>
      <w:r>
        <w:t>_____________________________________________________________________________________________</w:t>
      </w:r>
    </w:p>
    <w:p w14:paraId="13551737" w14:textId="77777777" w:rsidR="00B7371B" w:rsidRDefault="00B7371B" w:rsidP="00B7371B">
      <w:pPr>
        <w:spacing w:line="360" w:lineRule="auto"/>
      </w:pPr>
      <w:r>
        <w:t>_____________________________________________________________________________________________</w:t>
      </w:r>
    </w:p>
    <w:p w14:paraId="42684484" w14:textId="77777777" w:rsidR="00B7371B" w:rsidRDefault="00B7371B" w:rsidP="00B7371B">
      <w:pPr>
        <w:spacing w:line="360" w:lineRule="auto"/>
      </w:pPr>
      <w:r>
        <w:fldChar w:fldCharType="begin">
          <w:ffData>
            <w:name w:val=""/>
            <w:enabled/>
            <w:calcOnExit w:val="0"/>
            <w:textInput>
              <w:default w:val="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w:t>
      </w:r>
      <w:r>
        <w:fldChar w:fldCharType="end"/>
      </w:r>
    </w:p>
    <w:p w14:paraId="351943E3" w14:textId="77777777" w:rsidR="00B7371B" w:rsidRDefault="00B7371B" w:rsidP="00B7371B">
      <w:pPr>
        <w:spacing w:line="360" w:lineRule="auto"/>
      </w:pPr>
      <w:r>
        <w:t>_____________________________________________________________________________________________</w:t>
      </w:r>
    </w:p>
    <w:p w14:paraId="3F6AEB01" w14:textId="77777777" w:rsidR="000A1E13" w:rsidRDefault="000A1E13" w:rsidP="00530ECF">
      <w:pPr>
        <w:spacing w:line="360" w:lineRule="auto"/>
      </w:pPr>
    </w:p>
    <w:p w14:paraId="399BE57B" w14:textId="77777777" w:rsidR="00B7371B" w:rsidRDefault="00B7371B" w:rsidP="00B7371B">
      <w:pPr>
        <w:spacing w:line="360" w:lineRule="auto"/>
      </w:pPr>
      <w:r>
        <w:lastRenderedPageBreak/>
        <w:t xml:space="preserve">Student </w:t>
      </w:r>
      <w:proofErr w:type="gramStart"/>
      <w:r>
        <w:t>Name:_</w:t>
      </w:r>
      <w:proofErr w:type="gramEnd"/>
      <w:r>
        <w:t>_______________________________________________    HRM:_____________________</w:t>
      </w:r>
    </w:p>
    <w:p w14:paraId="2CBF800B" w14:textId="77777777" w:rsidR="00B7371B" w:rsidRPr="00B813DC" w:rsidRDefault="00B7371B" w:rsidP="00B7371B">
      <w:pPr>
        <w:spacing w:line="360" w:lineRule="auto"/>
        <w:rPr>
          <w:sz w:val="18"/>
          <w:szCs w:val="18"/>
        </w:rPr>
      </w:pPr>
      <w:r w:rsidRPr="00B813DC">
        <w:rPr>
          <w:sz w:val="18"/>
          <w:szCs w:val="18"/>
        </w:rPr>
        <w:t xml:space="preserve">                                            </w:t>
      </w:r>
      <w:r>
        <w:rPr>
          <w:sz w:val="18"/>
          <w:szCs w:val="18"/>
        </w:rPr>
        <w:t xml:space="preserve">                      </w:t>
      </w:r>
      <w:r w:rsidRPr="00B813DC">
        <w:rPr>
          <w:sz w:val="18"/>
          <w:szCs w:val="18"/>
        </w:rPr>
        <w:t xml:space="preserve">  (Please print)</w:t>
      </w:r>
    </w:p>
    <w:p w14:paraId="54C095B8" w14:textId="77777777" w:rsidR="00842F5C" w:rsidRDefault="00842F5C" w:rsidP="00530ECF">
      <w:pPr>
        <w:spacing w:line="360" w:lineRule="auto"/>
      </w:pPr>
    </w:p>
    <w:p w14:paraId="7B3C8B6E" w14:textId="0807537C" w:rsidR="00530ECF" w:rsidRPr="00842F5C" w:rsidRDefault="00530ECF" w:rsidP="00530ECF">
      <w:pPr>
        <w:spacing w:line="360" w:lineRule="auto"/>
        <w:rPr>
          <w:b/>
        </w:rPr>
      </w:pPr>
      <w:r w:rsidRPr="00842F5C">
        <w:rPr>
          <w:b/>
        </w:rPr>
        <w:t xml:space="preserve">4.  </w:t>
      </w:r>
      <w:r w:rsidR="00C81698">
        <w:rPr>
          <w:b/>
        </w:rPr>
        <w:t>Demonstration of leadership skills</w:t>
      </w:r>
    </w:p>
    <w:p w14:paraId="5CBE0820" w14:textId="77777777" w:rsidR="00842F5C" w:rsidRDefault="00842F5C" w:rsidP="00842F5C">
      <w:pPr>
        <w:spacing w:line="360" w:lineRule="auto"/>
      </w:pPr>
      <w:r>
        <w:fldChar w:fldCharType="begin">
          <w:ffData>
            <w:name w:val="Text4"/>
            <w:enabled/>
            <w:calcOnExit w:val="0"/>
            <w:textInput>
              <w:default w:val="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w:t>
      </w:r>
      <w:r>
        <w:fldChar w:fldCharType="end"/>
      </w:r>
    </w:p>
    <w:p w14:paraId="014A958F" w14:textId="77777777" w:rsidR="00842F5C" w:rsidRDefault="00842F5C" w:rsidP="00842F5C">
      <w:pPr>
        <w:spacing w:line="360" w:lineRule="auto"/>
      </w:pPr>
      <w:r>
        <w:fldChar w:fldCharType="begin">
          <w:ffData>
            <w:name w:val=""/>
            <w:enabled/>
            <w:calcOnExit w:val="0"/>
            <w:textInput>
              <w:default w:val="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w:t>
      </w:r>
      <w:r>
        <w:fldChar w:fldCharType="end"/>
      </w:r>
    </w:p>
    <w:p w14:paraId="255851F0" w14:textId="77777777" w:rsidR="00842F5C" w:rsidRDefault="00842F5C" w:rsidP="00842F5C">
      <w:pPr>
        <w:spacing w:line="360" w:lineRule="auto"/>
      </w:pPr>
      <w:r>
        <w:fldChar w:fldCharType="begin">
          <w:ffData>
            <w:name w:val=""/>
            <w:enabled/>
            <w:calcOnExit w:val="0"/>
            <w:textInput>
              <w:default w:val="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w:t>
      </w:r>
      <w:r>
        <w:fldChar w:fldCharType="end"/>
      </w:r>
    </w:p>
    <w:p w14:paraId="484C2680" w14:textId="77777777" w:rsidR="00842F5C" w:rsidRDefault="00842F5C" w:rsidP="00842F5C">
      <w:pPr>
        <w:spacing w:line="360" w:lineRule="auto"/>
      </w:pPr>
      <w:r>
        <w:fldChar w:fldCharType="begin">
          <w:ffData>
            <w:name w:val=""/>
            <w:enabled/>
            <w:calcOnExit w:val="0"/>
            <w:textInput>
              <w:default w:val="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w:t>
      </w:r>
      <w:r>
        <w:fldChar w:fldCharType="end"/>
      </w:r>
    </w:p>
    <w:p w14:paraId="2C6DD853" w14:textId="77777777" w:rsidR="00842F5C" w:rsidRDefault="00842F5C" w:rsidP="00842F5C">
      <w:pPr>
        <w:spacing w:line="360" w:lineRule="auto"/>
      </w:pPr>
      <w:r>
        <w:fldChar w:fldCharType="begin">
          <w:ffData>
            <w:name w:val=""/>
            <w:enabled/>
            <w:calcOnExit w:val="0"/>
            <w:textInput>
              <w:default w:val="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w:t>
      </w:r>
      <w:r>
        <w:fldChar w:fldCharType="end"/>
      </w:r>
    </w:p>
    <w:p w14:paraId="0D10C5D1" w14:textId="77777777" w:rsidR="00842F5C" w:rsidRDefault="00842F5C" w:rsidP="00842F5C">
      <w:pPr>
        <w:spacing w:line="360" w:lineRule="auto"/>
      </w:pPr>
      <w:r>
        <w:fldChar w:fldCharType="begin">
          <w:ffData>
            <w:name w:val=""/>
            <w:enabled/>
            <w:calcOnExit w:val="0"/>
            <w:textInput>
              <w:default w:val="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w:t>
      </w:r>
      <w:r>
        <w:fldChar w:fldCharType="end"/>
      </w:r>
    </w:p>
    <w:p w14:paraId="57819859" w14:textId="77777777" w:rsidR="00842F5C" w:rsidRDefault="00842F5C" w:rsidP="00842F5C">
      <w:pPr>
        <w:spacing w:line="360" w:lineRule="auto"/>
      </w:pPr>
      <w:r>
        <w:t>_____________________________________________________________________________________________</w:t>
      </w:r>
    </w:p>
    <w:p w14:paraId="21BE7BBB" w14:textId="77777777" w:rsidR="00842F5C" w:rsidRDefault="00842F5C" w:rsidP="00842F5C">
      <w:pPr>
        <w:spacing w:line="360" w:lineRule="auto"/>
      </w:pPr>
      <w:r>
        <w:fldChar w:fldCharType="begin">
          <w:ffData>
            <w:name w:val=""/>
            <w:enabled/>
            <w:calcOnExit w:val="0"/>
            <w:textInput>
              <w:default w:val="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w:t>
      </w:r>
      <w:r>
        <w:fldChar w:fldCharType="end"/>
      </w:r>
    </w:p>
    <w:p w14:paraId="77B9DACE" w14:textId="77777777" w:rsidR="00B7371B" w:rsidRDefault="00B7371B" w:rsidP="00B7371B">
      <w:pPr>
        <w:spacing w:line="360" w:lineRule="auto"/>
      </w:pPr>
      <w:r>
        <w:t>_____________________________________________________________________________________________</w:t>
      </w:r>
    </w:p>
    <w:p w14:paraId="577C2394" w14:textId="300C0FD7" w:rsidR="00B7371B" w:rsidRPr="00B813DC" w:rsidRDefault="00B7371B" w:rsidP="00B7371B">
      <w:pPr>
        <w:spacing w:line="360" w:lineRule="auto"/>
        <w:rPr>
          <w:sz w:val="18"/>
          <w:szCs w:val="18"/>
        </w:rPr>
      </w:pPr>
      <w:r>
        <w:fldChar w:fldCharType="begin">
          <w:ffData>
            <w:name w:val=""/>
            <w:enabled/>
            <w:calcOnExit w:val="0"/>
            <w:textInput>
              <w:default w:val="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w:t>
      </w:r>
      <w:r>
        <w:fldChar w:fldCharType="end"/>
      </w:r>
    </w:p>
    <w:p w14:paraId="462CA1ED" w14:textId="77777777" w:rsidR="00C94EA8" w:rsidRDefault="00C94EA8" w:rsidP="00530ECF">
      <w:pPr>
        <w:spacing w:line="360" w:lineRule="auto"/>
      </w:pPr>
    </w:p>
    <w:p w14:paraId="394CEC52" w14:textId="5CAEB6B0" w:rsidR="0060409A" w:rsidRPr="00842F5C" w:rsidRDefault="00C94EA8" w:rsidP="00530ECF">
      <w:pPr>
        <w:spacing w:line="360" w:lineRule="auto"/>
        <w:rPr>
          <w:b/>
        </w:rPr>
      </w:pPr>
      <w:r w:rsidRPr="00842F5C">
        <w:rPr>
          <w:b/>
        </w:rPr>
        <w:t>5</w:t>
      </w:r>
      <w:r w:rsidR="0060409A" w:rsidRPr="00842F5C">
        <w:rPr>
          <w:b/>
        </w:rPr>
        <w:t xml:space="preserve">.  </w:t>
      </w:r>
      <w:r w:rsidR="00C81698">
        <w:rPr>
          <w:b/>
        </w:rPr>
        <w:t>Commitment to academics displayed by best and consistent effort, not necessarily all “As”</w:t>
      </w:r>
      <w:r w:rsidR="0060409A" w:rsidRPr="00842F5C">
        <w:rPr>
          <w:b/>
        </w:rPr>
        <w:t>.</w:t>
      </w:r>
    </w:p>
    <w:p w14:paraId="5712DCDB" w14:textId="77777777" w:rsidR="00842F5C" w:rsidRDefault="00842F5C" w:rsidP="00842F5C">
      <w:pPr>
        <w:spacing w:line="360" w:lineRule="auto"/>
      </w:pPr>
      <w:r>
        <w:fldChar w:fldCharType="begin">
          <w:ffData>
            <w:name w:val="Text4"/>
            <w:enabled/>
            <w:calcOnExit w:val="0"/>
            <w:textInput>
              <w:default w:val="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w:t>
      </w:r>
      <w:r>
        <w:fldChar w:fldCharType="end"/>
      </w:r>
    </w:p>
    <w:p w14:paraId="09AF99F3" w14:textId="77777777" w:rsidR="00842F5C" w:rsidRDefault="00842F5C" w:rsidP="00842F5C">
      <w:pPr>
        <w:spacing w:line="360" w:lineRule="auto"/>
      </w:pPr>
      <w:r>
        <w:fldChar w:fldCharType="begin">
          <w:ffData>
            <w:name w:val=""/>
            <w:enabled/>
            <w:calcOnExit w:val="0"/>
            <w:textInput>
              <w:default w:val="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w:t>
      </w:r>
      <w:r>
        <w:fldChar w:fldCharType="end"/>
      </w:r>
    </w:p>
    <w:p w14:paraId="30B1B155" w14:textId="77777777" w:rsidR="00842F5C" w:rsidRDefault="00842F5C" w:rsidP="00842F5C">
      <w:pPr>
        <w:spacing w:line="360" w:lineRule="auto"/>
      </w:pPr>
      <w:r>
        <w:fldChar w:fldCharType="begin">
          <w:ffData>
            <w:name w:val=""/>
            <w:enabled/>
            <w:calcOnExit w:val="0"/>
            <w:textInput>
              <w:default w:val="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w:t>
      </w:r>
      <w:r>
        <w:fldChar w:fldCharType="end"/>
      </w:r>
    </w:p>
    <w:p w14:paraId="2BECCA3E" w14:textId="77777777" w:rsidR="00842F5C" w:rsidRDefault="00842F5C" w:rsidP="00842F5C">
      <w:pPr>
        <w:spacing w:line="360" w:lineRule="auto"/>
      </w:pPr>
      <w:r>
        <w:fldChar w:fldCharType="begin">
          <w:ffData>
            <w:name w:val=""/>
            <w:enabled/>
            <w:calcOnExit w:val="0"/>
            <w:textInput>
              <w:default w:val="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w:t>
      </w:r>
      <w:r>
        <w:fldChar w:fldCharType="end"/>
      </w:r>
    </w:p>
    <w:p w14:paraId="3617877D" w14:textId="77777777" w:rsidR="00842F5C" w:rsidRDefault="00842F5C" w:rsidP="00842F5C">
      <w:pPr>
        <w:spacing w:line="360" w:lineRule="auto"/>
      </w:pPr>
      <w:r>
        <w:fldChar w:fldCharType="begin">
          <w:ffData>
            <w:name w:val=""/>
            <w:enabled/>
            <w:calcOnExit w:val="0"/>
            <w:textInput>
              <w:default w:val="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w:t>
      </w:r>
      <w:r>
        <w:fldChar w:fldCharType="end"/>
      </w:r>
    </w:p>
    <w:p w14:paraId="3FB58D84" w14:textId="77777777" w:rsidR="00842F5C" w:rsidRDefault="00842F5C" w:rsidP="00842F5C">
      <w:pPr>
        <w:spacing w:line="360" w:lineRule="auto"/>
      </w:pPr>
      <w:r>
        <w:fldChar w:fldCharType="begin">
          <w:ffData>
            <w:name w:val=""/>
            <w:enabled/>
            <w:calcOnExit w:val="0"/>
            <w:textInput>
              <w:default w:val="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w:t>
      </w:r>
      <w:r>
        <w:fldChar w:fldCharType="end"/>
      </w:r>
    </w:p>
    <w:p w14:paraId="3302E941" w14:textId="77777777" w:rsidR="00842F5C" w:rsidRDefault="00842F5C" w:rsidP="00842F5C">
      <w:pPr>
        <w:spacing w:line="360" w:lineRule="auto"/>
      </w:pPr>
      <w:r>
        <w:t>_____________________________________________________________________________________________</w:t>
      </w:r>
    </w:p>
    <w:p w14:paraId="59C88073" w14:textId="77777777" w:rsidR="00B7371B" w:rsidRDefault="00B7371B" w:rsidP="00B7371B">
      <w:pPr>
        <w:spacing w:line="360" w:lineRule="auto"/>
      </w:pPr>
      <w:r>
        <w:t>_____________________________________________________________________________________________</w:t>
      </w:r>
    </w:p>
    <w:p w14:paraId="12BF6A59" w14:textId="7BF49158" w:rsidR="00F75F6A" w:rsidRDefault="00B7371B" w:rsidP="00B7371B">
      <w:pPr>
        <w:spacing w:line="360" w:lineRule="auto"/>
      </w:pPr>
      <w:r>
        <w:fldChar w:fldCharType="begin">
          <w:ffData>
            <w:name w:val=""/>
            <w:enabled/>
            <w:calcOnExit w:val="0"/>
            <w:textInput>
              <w:default w:val="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w:t>
      </w:r>
      <w:r>
        <w:fldChar w:fldCharType="end"/>
      </w:r>
    </w:p>
    <w:p w14:paraId="545F976C" w14:textId="77777777" w:rsidR="00F75F6A" w:rsidRDefault="00F75F6A" w:rsidP="00530ECF">
      <w:pPr>
        <w:spacing w:line="360" w:lineRule="auto"/>
      </w:pPr>
    </w:p>
    <w:p w14:paraId="6A022337" w14:textId="30AA9AC3" w:rsidR="0060409A" w:rsidRPr="00EA2B09" w:rsidRDefault="00842F5C" w:rsidP="00EA2B09">
      <w:pPr>
        <w:spacing w:line="360" w:lineRule="auto"/>
        <w:jc w:val="center"/>
        <w:rPr>
          <w:b/>
          <w:i/>
          <w:color w:val="3366FF"/>
          <w:sz w:val="40"/>
          <w:szCs w:val="40"/>
        </w:rPr>
      </w:pPr>
      <w:r w:rsidRPr="00EA2B09">
        <w:rPr>
          <w:b/>
          <w:i/>
          <w:color w:val="3366FF"/>
          <w:sz w:val="40"/>
          <w:szCs w:val="40"/>
        </w:rPr>
        <w:t xml:space="preserve">Nomination forms due to Mrs. </w:t>
      </w:r>
      <w:r w:rsidR="0045124B">
        <w:rPr>
          <w:b/>
          <w:i/>
          <w:color w:val="3366FF"/>
          <w:sz w:val="40"/>
          <w:szCs w:val="40"/>
        </w:rPr>
        <w:t>Hiller on or before May 24, 2018</w:t>
      </w:r>
    </w:p>
    <w:sectPr w:rsidR="0060409A" w:rsidRPr="00EA2B09" w:rsidSect="0060409A">
      <w:headerReference w:type="default" r:id="rId8"/>
      <w:footerReference w:type="default" r:id="rId9"/>
      <w:pgSz w:w="12240" w:h="15840"/>
      <w:pgMar w:top="16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BD5CA" w14:textId="77777777" w:rsidR="00423E00" w:rsidRDefault="00423E00" w:rsidP="00530ECF">
      <w:r>
        <w:separator/>
      </w:r>
    </w:p>
  </w:endnote>
  <w:endnote w:type="continuationSeparator" w:id="0">
    <w:p w14:paraId="7367F669" w14:textId="77777777" w:rsidR="00423E00" w:rsidRDefault="00423E00" w:rsidP="0053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A71C2" w14:textId="1B8804B5" w:rsidR="00F557CA" w:rsidRPr="0060409A" w:rsidRDefault="00F557CA" w:rsidP="0060409A">
    <w:pPr>
      <w:pStyle w:val="Footer"/>
      <w:jc w:val="right"/>
      <w:rPr>
        <w:color w:val="A6A6A6" w:themeColor="background1" w:themeShade="A6"/>
        <w:sz w:val="18"/>
        <w:szCs w:val="18"/>
      </w:rPr>
    </w:pPr>
    <w:r w:rsidRPr="0060409A">
      <w:rPr>
        <w:color w:val="A6A6A6" w:themeColor="background1" w:themeShade="A6"/>
        <w:sz w:val="18"/>
        <w:szCs w:val="18"/>
      </w:rPr>
      <w:fldChar w:fldCharType="begin"/>
    </w:r>
    <w:r w:rsidRPr="0060409A">
      <w:rPr>
        <w:color w:val="A6A6A6" w:themeColor="background1" w:themeShade="A6"/>
        <w:sz w:val="18"/>
        <w:szCs w:val="18"/>
      </w:rPr>
      <w:instrText xml:space="preserve"> TIME \@ "M/d/yy" </w:instrText>
    </w:r>
    <w:r w:rsidRPr="0060409A">
      <w:rPr>
        <w:color w:val="A6A6A6" w:themeColor="background1" w:themeShade="A6"/>
        <w:sz w:val="18"/>
        <w:szCs w:val="18"/>
      </w:rPr>
      <w:fldChar w:fldCharType="separate"/>
    </w:r>
    <w:r w:rsidR="00312669">
      <w:rPr>
        <w:noProof/>
        <w:color w:val="A6A6A6" w:themeColor="background1" w:themeShade="A6"/>
        <w:sz w:val="18"/>
        <w:szCs w:val="18"/>
      </w:rPr>
      <w:t>5/16/18</w:t>
    </w:r>
    <w:r w:rsidRPr="0060409A">
      <w:rPr>
        <w:color w:val="A6A6A6" w:themeColor="background1" w:themeShade="A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3D687" w14:textId="77777777" w:rsidR="00423E00" w:rsidRDefault="00423E00" w:rsidP="00530ECF">
      <w:r>
        <w:separator/>
      </w:r>
    </w:p>
  </w:footnote>
  <w:footnote w:type="continuationSeparator" w:id="0">
    <w:p w14:paraId="2935C80F" w14:textId="77777777" w:rsidR="00423E00" w:rsidRDefault="00423E00" w:rsidP="00530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110C6" w14:textId="79B52CD8" w:rsidR="00F557CA" w:rsidRDefault="00F557CA" w:rsidP="00530ECF">
    <w:pPr>
      <w:rPr>
        <w:sz w:val="40"/>
        <w:szCs w:val="40"/>
      </w:rPr>
    </w:pPr>
    <w:r w:rsidRPr="00EA2E71">
      <w:rPr>
        <w:sz w:val="40"/>
        <w:szCs w:val="40"/>
      </w:rPr>
      <w:t xml:space="preserve">THE </w:t>
    </w:r>
    <w:r w:rsidR="00145398">
      <w:rPr>
        <w:sz w:val="40"/>
        <w:szCs w:val="40"/>
      </w:rPr>
      <w:t>MICHAEL BIANCO SCHOOL SPIRIT</w:t>
    </w:r>
    <w:r w:rsidRPr="00EA2E71">
      <w:rPr>
        <w:sz w:val="40"/>
        <w:szCs w:val="40"/>
      </w:rPr>
      <w:t xml:space="preserve"> AWARD</w:t>
    </w:r>
  </w:p>
  <w:p w14:paraId="182D73D1" w14:textId="77777777" w:rsidR="00F557CA" w:rsidRDefault="00F557CA" w:rsidP="00530ECF">
    <w:r>
      <w:rPr>
        <w:sz w:val="40"/>
        <w:szCs w:val="40"/>
      </w:rPr>
      <w:tab/>
    </w:r>
    <w:r>
      <w:rPr>
        <w:sz w:val="40"/>
        <w:szCs w:val="40"/>
      </w:rPr>
      <w:tab/>
    </w:r>
    <w:r>
      <w:t xml:space="preserve">                           Nomination Form</w:t>
    </w:r>
  </w:p>
  <w:p w14:paraId="22C0E461" w14:textId="77777777" w:rsidR="00F557CA" w:rsidRPr="00530ECF" w:rsidRDefault="00F557CA" w:rsidP="00530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0E74"/>
    <w:multiLevelType w:val="hybridMultilevel"/>
    <w:tmpl w:val="93467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522357"/>
    <w:multiLevelType w:val="hybridMultilevel"/>
    <w:tmpl w:val="63F29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1275F8"/>
    <w:multiLevelType w:val="hybridMultilevel"/>
    <w:tmpl w:val="DCD42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BB5E08"/>
    <w:multiLevelType w:val="hybridMultilevel"/>
    <w:tmpl w:val="5A0A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31D"/>
    <w:rsid w:val="000807C3"/>
    <w:rsid w:val="000A1E13"/>
    <w:rsid w:val="000E57BE"/>
    <w:rsid w:val="00145398"/>
    <w:rsid w:val="001E7F65"/>
    <w:rsid w:val="0022712C"/>
    <w:rsid w:val="002A6ABE"/>
    <w:rsid w:val="00310D9D"/>
    <w:rsid w:val="00312669"/>
    <w:rsid w:val="0032273B"/>
    <w:rsid w:val="00345D17"/>
    <w:rsid w:val="003C44BC"/>
    <w:rsid w:val="00423E00"/>
    <w:rsid w:val="0044635C"/>
    <w:rsid w:val="0045124B"/>
    <w:rsid w:val="004D09A3"/>
    <w:rsid w:val="004D520F"/>
    <w:rsid w:val="004F1435"/>
    <w:rsid w:val="00530ECF"/>
    <w:rsid w:val="0053436D"/>
    <w:rsid w:val="00535D47"/>
    <w:rsid w:val="00585C2B"/>
    <w:rsid w:val="0060409A"/>
    <w:rsid w:val="00836D2F"/>
    <w:rsid w:val="00842F5C"/>
    <w:rsid w:val="0092631D"/>
    <w:rsid w:val="009E69BC"/>
    <w:rsid w:val="00A36B8C"/>
    <w:rsid w:val="00B7371B"/>
    <w:rsid w:val="00B813DC"/>
    <w:rsid w:val="00C3622D"/>
    <w:rsid w:val="00C81698"/>
    <w:rsid w:val="00C81C61"/>
    <w:rsid w:val="00C929D4"/>
    <w:rsid w:val="00C94EA8"/>
    <w:rsid w:val="00CC3993"/>
    <w:rsid w:val="00D940BD"/>
    <w:rsid w:val="00E054EA"/>
    <w:rsid w:val="00E27AF4"/>
    <w:rsid w:val="00E403AB"/>
    <w:rsid w:val="00EA2B09"/>
    <w:rsid w:val="00EA2E71"/>
    <w:rsid w:val="00F557CA"/>
    <w:rsid w:val="00F75F6A"/>
    <w:rsid w:val="00FB29FF"/>
    <w:rsid w:val="00FE7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2DDFB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E71"/>
    <w:pPr>
      <w:ind w:left="720"/>
      <w:contextualSpacing/>
    </w:pPr>
  </w:style>
  <w:style w:type="paragraph" w:styleId="Header">
    <w:name w:val="header"/>
    <w:basedOn w:val="Normal"/>
    <w:link w:val="HeaderChar"/>
    <w:uiPriority w:val="99"/>
    <w:unhideWhenUsed/>
    <w:rsid w:val="00530ECF"/>
    <w:pPr>
      <w:tabs>
        <w:tab w:val="center" w:pos="4320"/>
        <w:tab w:val="right" w:pos="8640"/>
      </w:tabs>
    </w:pPr>
  </w:style>
  <w:style w:type="character" w:customStyle="1" w:styleId="HeaderChar">
    <w:name w:val="Header Char"/>
    <w:basedOn w:val="DefaultParagraphFont"/>
    <w:link w:val="Header"/>
    <w:uiPriority w:val="99"/>
    <w:rsid w:val="00530ECF"/>
  </w:style>
  <w:style w:type="paragraph" w:styleId="Footer">
    <w:name w:val="footer"/>
    <w:basedOn w:val="Normal"/>
    <w:link w:val="FooterChar"/>
    <w:uiPriority w:val="99"/>
    <w:unhideWhenUsed/>
    <w:rsid w:val="00530ECF"/>
    <w:pPr>
      <w:tabs>
        <w:tab w:val="center" w:pos="4320"/>
        <w:tab w:val="right" w:pos="8640"/>
      </w:tabs>
    </w:pPr>
  </w:style>
  <w:style w:type="character" w:customStyle="1" w:styleId="FooterChar">
    <w:name w:val="Footer Char"/>
    <w:basedOn w:val="DefaultParagraphFont"/>
    <w:link w:val="Footer"/>
    <w:uiPriority w:val="99"/>
    <w:rsid w:val="00530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horan:Desktop:8th%20Grade%20High%20Honors%20Night:Carol%20Restifo%20Aw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5AD09-4734-DE4D-AAD7-C32BB9404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Macintosh%20HD:Users:dhoran:Desktop:8th%20Grade%20High%20Honors%20Night:Carol%20Restifo%20Award.dotx</Template>
  <TotalTime>59</TotalTime>
  <Pages>3</Pages>
  <Words>1054</Words>
  <Characters>6010</Characters>
  <Application>Microsoft Office Word</Application>
  <DocSecurity>0</DocSecurity>
  <Lines>50</Lines>
  <Paragraphs>14</Paragraphs>
  <ScaleCrop>false</ScaleCrop>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Haverford Middle School</dc:creator>
  <cp:keywords/>
  <dc:description/>
  <cp:lastModifiedBy>Microsoft Office User</cp:lastModifiedBy>
  <cp:revision>14</cp:revision>
  <cp:lastPrinted>2014-05-15T18:22:00Z</cp:lastPrinted>
  <dcterms:created xsi:type="dcterms:W3CDTF">2015-05-17T11:20:00Z</dcterms:created>
  <dcterms:modified xsi:type="dcterms:W3CDTF">2018-05-16T20:59:00Z</dcterms:modified>
</cp:coreProperties>
</file>